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55E" w:rsidRDefault="00E0355E">
      <w:pPr>
        <w:ind w:left="2160" w:firstLine="720"/>
        <w:rPr>
          <w:b/>
          <w:sz w:val="28"/>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835EAB">
        <w:tc>
          <w:tcPr>
            <w:tcW w:w="10800" w:type="dxa"/>
          </w:tcPr>
          <w:p w:rsidR="00835EAB" w:rsidRDefault="00835EAB" w:rsidP="00D8025E">
            <w:pPr>
              <w:jc w:val="center"/>
            </w:pPr>
            <w:r>
              <w:rPr>
                <w:b/>
                <w:sz w:val="28"/>
              </w:rPr>
              <w:t>Contra Costa College</w:t>
            </w:r>
          </w:p>
        </w:tc>
      </w:tr>
    </w:tbl>
    <w:p w:rsidR="00835EAB" w:rsidRDefault="00835EAB" w:rsidP="00D8025E">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835EAB">
        <w:tc>
          <w:tcPr>
            <w:tcW w:w="10800" w:type="dxa"/>
          </w:tcPr>
          <w:p w:rsidR="00835EAB" w:rsidRPr="00D8025E" w:rsidRDefault="00835EAB" w:rsidP="00D8025E">
            <w:pPr>
              <w:jc w:val="center"/>
              <w:rPr>
                <w:sz w:val="24"/>
                <w:szCs w:val="24"/>
              </w:rPr>
            </w:pPr>
            <w:r w:rsidRPr="00D8025E">
              <w:rPr>
                <w:b/>
                <w:sz w:val="24"/>
                <w:szCs w:val="24"/>
              </w:rPr>
              <w:t>Course Outline</w:t>
            </w:r>
          </w:p>
        </w:tc>
      </w:tr>
    </w:tbl>
    <w:p w:rsidR="00817722" w:rsidRDefault="00817722" w:rsidP="00817722">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gridCol w:w="12"/>
      </w:tblGrid>
      <w:tr w:rsidR="00817722" w:rsidTr="00817722">
        <w:trPr>
          <w:gridAfter w:val="1"/>
          <w:wAfter w:w="12" w:type="dxa"/>
          <w:trHeight w:val="174"/>
        </w:trPr>
        <w:tc>
          <w:tcPr>
            <w:tcW w:w="2700" w:type="dxa"/>
          </w:tcPr>
          <w:p w:rsidR="00817722" w:rsidRDefault="00D3031B" w:rsidP="00817722">
            <w:pPr>
              <w:jc w:val="right"/>
              <w:rPr>
                <w:b/>
              </w:rPr>
            </w:pPr>
            <w:r>
              <w:rPr>
                <w:b/>
              </w:rPr>
              <w:t>Course</w:t>
            </w:r>
            <w:r w:rsidR="00817722">
              <w:rPr>
                <w:b/>
              </w:rPr>
              <w:t xml:space="preserve"> Number</w:t>
            </w:r>
          </w:p>
        </w:tc>
        <w:tc>
          <w:tcPr>
            <w:tcW w:w="4230" w:type="dxa"/>
            <w:tcBorders>
              <w:bottom w:val="single" w:sz="6" w:space="0" w:color="000000"/>
            </w:tcBorders>
          </w:tcPr>
          <w:p w:rsidR="00817722" w:rsidRDefault="000A0764" w:rsidP="00817722">
            <w:r>
              <w:t>MEDIC 232</w:t>
            </w:r>
          </w:p>
        </w:tc>
        <w:tc>
          <w:tcPr>
            <w:tcW w:w="2790" w:type="dxa"/>
            <w:tcBorders>
              <w:right w:val="single" w:sz="6" w:space="0" w:color="000000"/>
            </w:tcBorders>
          </w:tcPr>
          <w:p w:rsidR="00817722" w:rsidRDefault="00817722" w:rsidP="00817722">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rsidR="00817722" w:rsidRDefault="00817722" w:rsidP="00817722">
            <w:r>
              <w:t>18</w:t>
            </w:r>
          </w:p>
        </w:tc>
      </w:tr>
      <w:tr w:rsidR="00817722" w:rsidTr="00817722">
        <w:trPr>
          <w:gridAfter w:val="1"/>
          <w:wAfter w:w="12" w:type="dxa"/>
          <w:trHeight w:val="138"/>
        </w:trPr>
        <w:tc>
          <w:tcPr>
            <w:tcW w:w="2700" w:type="dxa"/>
          </w:tcPr>
          <w:p w:rsidR="00817722" w:rsidRDefault="00817722" w:rsidP="00817722">
            <w:pPr>
              <w:jc w:val="right"/>
              <w:rPr>
                <w:b/>
              </w:rPr>
            </w:pPr>
            <w:r>
              <w:rPr>
                <w:b/>
              </w:rPr>
              <w:t>Course Title</w:t>
            </w:r>
          </w:p>
        </w:tc>
        <w:tc>
          <w:tcPr>
            <w:tcW w:w="4230" w:type="dxa"/>
            <w:tcBorders>
              <w:top w:val="single" w:sz="6" w:space="0" w:color="000000"/>
            </w:tcBorders>
          </w:tcPr>
          <w:p w:rsidR="00817722" w:rsidRDefault="000A0764" w:rsidP="00817722">
            <w:r>
              <w:t>Patient Navigator and Health Coach I</w:t>
            </w:r>
          </w:p>
        </w:tc>
        <w:tc>
          <w:tcPr>
            <w:tcW w:w="2790" w:type="dxa"/>
            <w:tcBorders>
              <w:right w:val="single" w:sz="6" w:space="0" w:color="000000"/>
            </w:tcBorders>
          </w:tcPr>
          <w:p w:rsidR="00817722" w:rsidRDefault="00817722" w:rsidP="00817722">
            <w:pPr>
              <w:jc w:val="right"/>
              <w:rPr>
                <w:b/>
              </w:rPr>
            </w:pPr>
            <w:r>
              <w:rPr>
                <w:b/>
              </w:rPr>
              <w:t>Lecture Hours</w:t>
            </w:r>
            <w:r w:rsidR="00175A2C">
              <w:rPr>
                <w:b/>
              </w:rPr>
              <w:t xml:space="preserve"> By Term</w:t>
            </w:r>
          </w:p>
        </w:tc>
        <w:tc>
          <w:tcPr>
            <w:tcW w:w="1080" w:type="dxa"/>
            <w:tcBorders>
              <w:top w:val="single" w:sz="6" w:space="0" w:color="000000"/>
              <w:left w:val="single" w:sz="6" w:space="0" w:color="000000"/>
              <w:bottom w:val="single" w:sz="6" w:space="0" w:color="000000"/>
              <w:right w:val="single" w:sz="6" w:space="0" w:color="000000"/>
            </w:tcBorders>
          </w:tcPr>
          <w:p w:rsidR="00817722" w:rsidRDefault="000A0764" w:rsidP="00817722">
            <w:r>
              <w:t>36</w:t>
            </w:r>
          </w:p>
        </w:tc>
      </w:tr>
      <w:tr w:rsidR="00817722" w:rsidTr="00817722">
        <w:trPr>
          <w:gridAfter w:val="1"/>
          <w:wAfter w:w="12" w:type="dxa"/>
        </w:trPr>
        <w:tc>
          <w:tcPr>
            <w:tcW w:w="2700" w:type="dxa"/>
          </w:tcPr>
          <w:p w:rsidR="00817722" w:rsidRDefault="00817722" w:rsidP="00817722">
            <w:pPr>
              <w:jc w:val="right"/>
              <w:rPr>
                <w:b/>
              </w:rPr>
            </w:pPr>
            <w:r>
              <w:rPr>
                <w:b/>
              </w:rPr>
              <w:t>Prerequisite</w:t>
            </w:r>
          </w:p>
        </w:tc>
        <w:tc>
          <w:tcPr>
            <w:tcW w:w="4230" w:type="dxa"/>
            <w:tcBorders>
              <w:top w:val="single" w:sz="6" w:space="0" w:color="000000"/>
              <w:bottom w:val="single" w:sz="4" w:space="0" w:color="auto"/>
            </w:tcBorders>
          </w:tcPr>
          <w:p w:rsidR="00817722" w:rsidRDefault="000A0764" w:rsidP="00817722">
            <w:r>
              <w:t>MEDIC 150</w:t>
            </w:r>
          </w:p>
        </w:tc>
        <w:tc>
          <w:tcPr>
            <w:tcW w:w="2790" w:type="dxa"/>
            <w:tcBorders>
              <w:right w:val="single" w:sz="6" w:space="0" w:color="000000"/>
            </w:tcBorders>
          </w:tcPr>
          <w:p w:rsidR="00817722" w:rsidRDefault="00817722" w:rsidP="00817722">
            <w:pPr>
              <w:jc w:val="right"/>
              <w:rPr>
                <w:b/>
              </w:rPr>
            </w:pPr>
            <w:r>
              <w:rPr>
                <w:b/>
              </w:rPr>
              <w:t>Lab Hours</w:t>
            </w:r>
            <w:r w:rsidR="00175A2C">
              <w:rPr>
                <w:b/>
              </w:rPr>
              <w:t xml:space="preserve"> By Term</w:t>
            </w:r>
          </w:p>
        </w:tc>
        <w:tc>
          <w:tcPr>
            <w:tcW w:w="1080" w:type="dxa"/>
            <w:tcBorders>
              <w:top w:val="single" w:sz="6" w:space="0" w:color="000000"/>
              <w:left w:val="single" w:sz="6" w:space="0" w:color="000000"/>
              <w:bottom w:val="single" w:sz="6" w:space="0" w:color="000000"/>
              <w:right w:val="single" w:sz="6" w:space="0" w:color="000000"/>
            </w:tcBorders>
          </w:tcPr>
          <w:p w:rsidR="00817722" w:rsidRDefault="00817722" w:rsidP="00817722"/>
        </w:tc>
      </w:tr>
      <w:tr w:rsidR="00817722" w:rsidTr="00877E53">
        <w:trPr>
          <w:gridAfter w:val="1"/>
          <w:wAfter w:w="12" w:type="dxa"/>
        </w:trPr>
        <w:tc>
          <w:tcPr>
            <w:tcW w:w="2700" w:type="dxa"/>
          </w:tcPr>
          <w:p w:rsidR="00817722" w:rsidRDefault="00231254" w:rsidP="00817722">
            <w:pPr>
              <w:jc w:val="right"/>
              <w:rPr>
                <w:b/>
              </w:rPr>
            </w:pPr>
            <w:r>
              <w:rPr>
                <w:b/>
              </w:rPr>
              <w:t xml:space="preserve">Challenge Policy                    </w:t>
            </w:r>
          </w:p>
        </w:tc>
        <w:tc>
          <w:tcPr>
            <w:tcW w:w="4230" w:type="dxa"/>
            <w:tcBorders>
              <w:bottom w:val="single" w:sz="6" w:space="0" w:color="000000"/>
            </w:tcBorders>
          </w:tcPr>
          <w:p w:rsidR="00817722" w:rsidRDefault="003156F1" w:rsidP="000A0764">
            <w:r>
              <w:t>Completion of an equivalent course or challenge exam and receiving a C or better for at least one of these options.</w:t>
            </w:r>
          </w:p>
        </w:tc>
        <w:tc>
          <w:tcPr>
            <w:tcW w:w="2790" w:type="dxa"/>
            <w:tcBorders>
              <w:right w:val="single" w:sz="6" w:space="0" w:color="000000"/>
            </w:tcBorders>
          </w:tcPr>
          <w:p w:rsidR="00817722" w:rsidRDefault="003E25F5" w:rsidP="00817722">
            <w:pPr>
              <w:jc w:val="right"/>
              <w:rPr>
                <w:b/>
              </w:rPr>
            </w:pPr>
            <w:r>
              <w:rPr>
                <w:b/>
              </w:rPr>
              <w:t>*</w:t>
            </w:r>
            <w:r w:rsidR="00817722">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rsidR="00817722" w:rsidRDefault="00817722" w:rsidP="00817722"/>
        </w:tc>
      </w:tr>
      <w:tr w:rsidR="00817722" w:rsidTr="00877E53">
        <w:trPr>
          <w:gridAfter w:val="1"/>
          <w:wAfter w:w="12" w:type="dxa"/>
        </w:trPr>
        <w:tc>
          <w:tcPr>
            <w:tcW w:w="2700" w:type="dxa"/>
          </w:tcPr>
          <w:p w:rsidR="00817722" w:rsidRPr="005E361B" w:rsidRDefault="00231254" w:rsidP="00817722">
            <w:pPr>
              <w:jc w:val="right"/>
              <w:rPr>
                <w:b/>
              </w:rPr>
            </w:pPr>
            <w:r>
              <w:rPr>
                <w:b/>
              </w:rPr>
              <w:t>Co-requisite</w:t>
            </w:r>
          </w:p>
        </w:tc>
        <w:tc>
          <w:tcPr>
            <w:tcW w:w="4230" w:type="dxa"/>
            <w:tcBorders>
              <w:top w:val="single" w:sz="6" w:space="0" w:color="000000"/>
              <w:bottom w:val="single" w:sz="6" w:space="0" w:color="000000"/>
            </w:tcBorders>
          </w:tcPr>
          <w:p w:rsidR="00817722" w:rsidRDefault="000A0764" w:rsidP="00817722">
            <w:r>
              <w:t>None</w:t>
            </w:r>
          </w:p>
        </w:tc>
        <w:tc>
          <w:tcPr>
            <w:tcW w:w="2790" w:type="dxa"/>
            <w:tcBorders>
              <w:right w:val="single" w:sz="4" w:space="0" w:color="auto"/>
            </w:tcBorders>
          </w:tcPr>
          <w:p w:rsidR="00817722" w:rsidRDefault="00877E53" w:rsidP="00817722">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rsidR="00817722" w:rsidRDefault="000A0764" w:rsidP="00817722">
            <w:r>
              <w:t>2.0</w:t>
            </w:r>
          </w:p>
        </w:tc>
      </w:tr>
      <w:tr w:rsidR="00817722" w:rsidTr="0087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rsidR="00817722" w:rsidRDefault="00817722" w:rsidP="00817722">
            <w:pPr>
              <w:jc w:val="right"/>
            </w:pPr>
            <w:r>
              <w:rPr>
                <w:b/>
              </w:rPr>
              <w:t xml:space="preserve">Challenge Policy                    </w:t>
            </w:r>
          </w:p>
        </w:tc>
        <w:tc>
          <w:tcPr>
            <w:tcW w:w="4230" w:type="dxa"/>
            <w:tcBorders>
              <w:top w:val="single" w:sz="6" w:space="0" w:color="000000"/>
              <w:left w:val="nil"/>
              <w:bottom w:val="single" w:sz="4" w:space="0" w:color="auto"/>
              <w:right w:val="nil"/>
            </w:tcBorders>
          </w:tcPr>
          <w:p w:rsidR="00817722" w:rsidRDefault="000A0764" w:rsidP="00817722">
            <w:r>
              <w:t>None</w:t>
            </w:r>
          </w:p>
        </w:tc>
        <w:tc>
          <w:tcPr>
            <w:tcW w:w="2790" w:type="dxa"/>
            <w:tcBorders>
              <w:top w:val="nil"/>
              <w:left w:val="nil"/>
              <w:bottom w:val="nil"/>
              <w:right w:val="nil"/>
            </w:tcBorders>
          </w:tcPr>
          <w:p w:rsidR="00817722" w:rsidRDefault="00817722" w:rsidP="00817722">
            <w:pPr>
              <w:jc w:val="right"/>
            </w:pPr>
          </w:p>
        </w:tc>
        <w:tc>
          <w:tcPr>
            <w:tcW w:w="1080" w:type="dxa"/>
            <w:gridSpan w:val="2"/>
            <w:tcBorders>
              <w:top w:val="single" w:sz="4" w:space="0" w:color="auto"/>
              <w:left w:val="nil"/>
              <w:bottom w:val="nil"/>
              <w:right w:val="nil"/>
            </w:tcBorders>
          </w:tcPr>
          <w:p w:rsidR="00817722" w:rsidRDefault="00817722" w:rsidP="00817722"/>
        </w:tc>
      </w:tr>
      <w:tr w:rsidR="00817722" w:rsidTr="0081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870" w:type="dxa"/>
          <w:trHeight w:val="190"/>
        </w:trPr>
        <w:tc>
          <w:tcPr>
            <w:tcW w:w="2700" w:type="dxa"/>
            <w:tcBorders>
              <w:top w:val="nil"/>
              <w:left w:val="nil"/>
              <w:bottom w:val="nil"/>
              <w:right w:val="nil"/>
            </w:tcBorders>
          </w:tcPr>
          <w:p w:rsidR="00817722" w:rsidRDefault="00817722" w:rsidP="00817722">
            <w:pPr>
              <w:jc w:val="right"/>
              <w:rPr>
                <w:b/>
              </w:rPr>
            </w:pPr>
            <w:r>
              <w:rPr>
                <w:b/>
              </w:rPr>
              <w:t>Advisory</w:t>
            </w:r>
          </w:p>
        </w:tc>
        <w:tc>
          <w:tcPr>
            <w:tcW w:w="4230" w:type="dxa"/>
            <w:tcBorders>
              <w:top w:val="single" w:sz="4" w:space="0" w:color="auto"/>
              <w:left w:val="nil"/>
              <w:bottom w:val="single" w:sz="4" w:space="0" w:color="auto"/>
              <w:right w:val="nil"/>
            </w:tcBorders>
          </w:tcPr>
          <w:p w:rsidR="00817722" w:rsidRDefault="000A0764" w:rsidP="00817722">
            <w:r>
              <w:t>MEDIC 223</w:t>
            </w:r>
          </w:p>
        </w:tc>
      </w:tr>
      <w:tr w:rsidR="000A0764" w:rsidTr="0081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870" w:type="dxa"/>
          <w:trHeight w:val="190"/>
        </w:trPr>
        <w:tc>
          <w:tcPr>
            <w:tcW w:w="2700" w:type="dxa"/>
            <w:tcBorders>
              <w:top w:val="nil"/>
              <w:left w:val="nil"/>
              <w:bottom w:val="nil"/>
              <w:right w:val="nil"/>
            </w:tcBorders>
          </w:tcPr>
          <w:p w:rsidR="000A0764" w:rsidRDefault="000A0764" w:rsidP="00817722">
            <w:pPr>
              <w:jc w:val="right"/>
              <w:rPr>
                <w:b/>
              </w:rPr>
            </w:pPr>
          </w:p>
        </w:tc>
        <w:tc>
          <w:tcPr>
            <w:tcW w:w="4230" w:type="dxa"/>
            <w:tcBorders>
              <w:top w:val="single" w:sz="4" w:space="0" w:color="auto"/>
              <w:left w:val="nil"/>
              <w:bottom w:val="single" w:sz="4" w:space="0" w:color="auto"/>
              <w:right w:val="nil"/>
            </w:tcBorders>
          </w:tcPr>
          <w:p w:rsidR="000A0764" w:rsidRDefault="000A0764" w:rsidP="00817722"/>
        </w:tc>
      </w:tr>
    </w:tbl>
    <w:p w:rsidR="00835EAB" w:rsidRDefault="00835EAB" w:rsidP="00D8025E">
      <w:pPr>
        <w:jc w:val="center"/>
      </w:pPr>
    </w:p>
    <w:p w:rsidR="003E25F5" w:rsidRDefault="003E25F5" w:rsidP="003E25F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
        <w:gridCol w:w="3325"/>
        <w:gridCol w:w="987"/>
        <w:gridCol w:w="1975"/>
        <w:gridCol w:w="4214"/>
      </w:tblGrid>
      <w:tr w:rsidR="003E25F5" w:rsidTr="003E25F5">
        <w:trPr>
          <w:gridAfter w:val="1"/>
          <w:wAfter w:w="4230" w:type="dxa"/>
        </w:trPr>
        <w:tc>
          <w:tcPr>
            <w:tcW w:w="3510" w:type="dxa"/>
            <w:gridSpan w:val="2"/>
            <w:tcBorders>
              <w:top w:val="nil"/>
              <w:left w:val="nil"/>
              <w:bottom w:val="nil"/>
              <w:right w:val="single" w:sz="4" w:space="0" w:color="auto"/>
            </w:tcBorders>
            <w:hideMark/>
          </w:tcPr>
          <w:p w:rsidR="003E25F5" w:rsidRDefault="003E25F5">
            <w:pPr>
              <w:widowControl w:val="0"/>
              <w:rPr>
                <w:b/>
                <w:sz w:val="22"/>
                <w:szCs w:val="22"/>
              </w:rPr>
            </w:pPr>
            <w:r>
              <w:rPr>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rsidR="003E25F5" w:rsidRDefault="003E25F5">
            <w:pPr>
              <w:widowControl w:val="0"/>
              <w:rPr>
                <w:sz w:val="22"/>
                <w:szCs w:val="22"/>
              </w:rPr>
            </w:pPr>
          </w:p>
        </w:tc>
        <w:tc>
          <w:tcPr>
            <w:tcW w:w="1980" w:type="dxa"/>
            <w:tcBorders>
              <w:top w:val="nil"/>
              <w:left w:val="single" w:sz="4" w:space="0" w:color="auto"/>
              <w:bottom w:val="nil"/>
              <w:right w:val="nil"/>
            </w:tcBorders>
            <w:hideMark/>
          </w:tcPr>
          <w:p w:rsidR="003E25F5" w:rsidRDefault="003E25F5">
            <w:pPr>
              <w:widowControl w:val="0"/>
              <w:rPr>
                <w:sz w:val="22"/>
                <w:szCs w:val="22"/>
              </w:rPr>
            </w:pPr>
            <w:r>
              <w:rPr>
                <w:sz w:val="22"/>
                <w:szCs w:val="22"/>
              </w:rPr>
              <w:t xml:space="preserve">Hours per </w:t>
            </w:r>
            <w:r>
              <w:rPr>
                <w:sz w:val="22"/>
                <w:szCs w:val="22"/>
                <w:u w:val="single"/>
              </w:rPr>
              <w:t>term</w:t>
            </w:r>
            <w:r>
              <w:rPr>
                <w:sz w:val="22"/>
                <w:szCs w:val="22"/>
              </w:rPr>
              <w:t>.</w:t>
            </w:r>
            <w:r w:rsidR="00175A2C">
              <w:rPr>
                <w:sz w:val="22"/>
                <w:szCs w:val="22"/>
              </w:rPr>
              <w:t xml:space="preserve"> </w:t>
            </w:r>
          </w:p>
        </w:tc>
      </w:tr>
      <w:tr w:rsidR="003E25F5" w:rsidTr="003E25F5">
        <w:tc>
          <w:tcPr>
            <w:tcW w:w="10710" w:type="dxa"/>
            <w:gridSpan w:val="5"/>
            <w:tcBorders>
              <w:top w:val="nil"/>
              <w:left w:val="nil"/>
              <w:bottom w:val="nil"/>
              <w:right w:val="nil"/>
            </w:tcBorders>
            <w:hideMark/>
          </w:tcPr>
          <w:p w:rsidR="003E25F5" w:rsidRDefault="003E25F5">
            <w:pPr>
              <w:widowControl w:val="0"/>
              <w:rPr>
                <w:sz w:val="22"/>
                <w:szCs w:val="22"/>
              </w:rPr>
            </w:pPr>
            <w:r>
              <w:rPr>
                <w:b/>
                <w:sz w:val="22"/>
                <w:szCs w:val="22"/>
              </w:rPr>
              <w:t xml:space="preserve">           </w:t>
            </w:r>
            <w:r w:rsidRPr="003E25F5">
              <w:rPr>
                <w:b/>
              </w:rPr>
              <w:t>ACTIVITIES:</w:t>
            </w:r>
            <w:r>
              <w:rPr>
                <w:sz w:val="22"/>
                <w:szCs w:val="22"/>
              </w:rPr>
              <w:t xml:space="preserve"> </w:t>
            </w:r>
            <w:r w:rsidRPr="003E25F5">
              <w:t>(Please provide a list of the activities students will perform in order to satisfy the HBA requirement):</w:t>
            </w:r>
          </w:p>
        </w:tc>
      </w:tr>
      <w:tr w:rsidR="003E25F5" w:rsidTr="004E6116">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rsidR="003E25F5" w:rsidRDefault="00F42AF4">
            <w:pPr>
              <w:widowControl w:val="0"/>
              <w:rPr>
                <w:sz w:val="24"/>
              </w:rPr>
            </w:pPr>
            <w:r>
              <w:rPr>
                <w:sz w:val="24"/>
              </w:rPr>
              <w:t>NA</w:t>
            </w:r>
          </w:p>
        </w:tc>
      </w:tr>
    </w:tbl>
    <w:p w:rsidR="003E25F5" w:rsidRDefault="003E25F5"/>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835EAB">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rsidR="00835EAB" w:rsidRDefault="00835EAB">
            <w:pPr>
              <w:spacing w:line="120" w:lineRule="exact"/>
            </w:pPr>
          </w:p>
          <w:p w:rsidR="00835EAB" w:rsidRDefault="00835EAB">
            <w:pPr>
              <w:spacing w:after="58" w:line="215" w:lineRule="auto"/>
              <w:rPr>
                <w:b/>
              </w:rPr>
            </w:pPr>
            <w:r>
              <w:rPr>
                <w:b/>
                <w:sz w:val="22"/>
              </w:rPr>
              <w:t>COURSE/CATALOG DESCRIPTION</w:t>
            </w:r>
          </w:p>
        </w:tc>
      </w:tr>
    </w:tbl>
    <w:p w:rsidR="00835EAB" w:rsidRPr="00FF787F" w:rsidRDefault="00835EAB">
      <w:pPr>
        <w:spacing w:line="215" w:lineRule="auto"/>
        <w:rPr>
          <w:sz w:val="22"/>
          <w:szCs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835EAB" w:rsidRPr="00FF787F" w:rsidTr="004E6116">
        <w:tc>
          <w:tcPr>
            <w:tcW w:w="10620" w:type="dxa"/>
            <w:tcBorders>
              <w:top w:val="single" w:sz="6" w:space="0" w:color="000000"/>
              <w:left w:val="single" w:sz="6" w:space="0" w:color="000000"/>
              <w:bottom w:val="single" w:sz="6" w:space="0" w:color="000000"/>
              <w:right w:val="single" w:sz="6" w:space="0" w:color="000000"/>
            </w:tcBorders>
          </w:tcPr>
          <w:p w:rsidR="00835EAB" w:rsidRPr="00FF787F" w:rsidRDefault="00FF787F">
            <w:pPr>
              <w:spacing w:line="214" w:lineRule="auto"/>
              <w:jc w:val="both"/>
              <w:rPr>
                <w:sz w:val="22"/>
                <w:szCs w:val="22"/>
              </w:rPr>
            </w:pPr>
            <w:r w:rsidRPr="00FF787F">
              <w:rPr>
                <w:color w:val="000000"/>
                <w:sz w:val="22"/>
                <w:szCs w:val="22"/>
                <w:shd w:val="clear" w:color="auto" w:fill="FFFFFF"/>
              </w:rPr>
              <w:t>This course is designed to give students an introduction to the roles of patient navigator and/or health coach. These roles involve guiding patients/clients toward achieving optimal health by utilizing the resources of the health care system. These roles also include coaching patients/clients for increasing their involvement in the management of their own health. Topics include: an introduction to public health and health care policy in the U.S., cultural humility, principles for working with clients in the community, and conducting effective initial client interviews.</w:t>
            </w:r>
          </w:p>
        </w:tc>
      </w:tr>
    </w:tbl>
    <w:p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835EAB" w:rsidTr="00877E53">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rsidR="00835EAB" w:rsidRDefault="00835EAB">
            <w:pPr>
              <w:spacing w:line="120" w:lineRule="exact"/>
              <w:rPr>
                <w:sz w:val="22"/>
              </w:rPr>
            </w:pPr>
          </w:p>
          <w:p w:rsidR="00835EAB" w:rsidRDefault="00835EAB">
            <w:pPr>
              <w:spacing w:after="58" w:line="214" w:lineRule="auto"/>
              <w:rPr>
                <w:sz w:val="22"/>
              </w:rPr>
            </w:pPr>
            <w:r>
              <w:rPr>
                <w:b/>
                <w:sz w:val="22"/>
              </w:rPr>
              <w:t>COURSE OBJECTIVE</w:t>
            </w:r>
            <w:r w:rsidR="00877E53">
              <w:rPr>
                <w:b/>
                <w:sz w:val="22"/>
              </w:rPr>
              <w:t>S</w:t>
            </w:r>
            <w:r w:rsidR="0002529B">
              <w:rPr>
                <w:b/>
                <w:sz w:val="22"/>
              </w:rPr>
              <w:t>:</w:t>
            </w:r>
          </w:p>
        </w:tc>
      </w:tr>
      <w:tr w:rsidR="00835EAB">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rsidR="00835EAB" w:rsidRDefault="00835EAB">
            <w:pPr>
              <w:spacing w:line="120" w:lineRule="exact"/>
              <w:rPr>
                <w:sz w:val="22"/>
              </w:rPr>
            </w:pPr>
          </w:p>
          <w:p w:rsidR="00835EAB" w:rsidRDefault="00835EAB">
            <w:pPr>
              <w:spacing w:after="58" w:line="214" w:lineRule="auto"/>
              <w:rPr>
                <w:sz w:val="22"/>
              </w:rPr>
            </w:pPr>
            <w:r>
              <w:rPr>
                <w:sz w:val="22"/>
              </w:rPr>
              <w:t>At the completion of the course the student will be able to:</w:t>
            </w:r>
          </w:p>
        </w:tc>
      </w:tr>
    </w:tbl>
    <w:p w:rsidR="00835EAB" w:rsidRDefault="00835EAB">
      <w:pPr>
        <w:rPr>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835EAB" w:rsidTr="004E6116">
        <w:tc>
          <w:tcPr>
            <w:tcW w:w="10620" w:type="dxa"/>
            <w:tcBorders>
              <w:top w:val="single" w:sz="6" w:space="0" w:color="000000"/>
              <w:left w:val="single" w:sz="6" w:space="0" w:color="000000"/>
              <w:right w:val="single" w:sz="6" w:space="0" w:color="000000"/>
            </w:tcBorders>
          </w:tcPr>
          <w:p w:rsidR="00835EAB" w:rsidRDefault="006F0BFF" w:rsidP="006F0BFF">
            <w:pPr>
              <w:spacing w:after="58" w:line="214" w:lineRule="auto"/>
              <w:rPr>
                <w:sz w:val="22"/>
              </w:rPr>
            </w:pPr>
            <w:r>
              <w:rPr>
                <w:sz w:val="22"/>
              </w:rPr>
              <w:t>Define the field of public health: its key concepts and the practice of public health today.</w:t>
            </w:r>
          </w:p>
        </w:tc>
      </w:tr>
      <w:tr w:rsidR="00835EAB" w:rsidTr="004E6116">
        <w:tc>
          <w:tcPr>
            <w:tcW w:w="10620" w:type="dxa"/>
            <w:tcBorders>
              <w:top w:val="single" w:sz="4" w:space="0" w:color="auto"/>
              <w:left w:val="single" w:sz="4" w:space="0" w:color="auto"/>
              <w:bottom w:val="single" w:sz="4" w:space="0" w:color="auto"/>
              <w:right w:val="single" w:sz="4" w:space="0" w:color="auto"/>
            </w:tcBorders>
          </w:tcPr>
          <w:p w:rsidR="00835EAB" w:rsidRDefault="006F0BFF" w:rsidP="00200481">
            <w:pPr>
              <w:spacing w:after="58" w:line="214" w:lineRule="auto"/>
              <w:rPr>
                <w:sz w:val="22"/>
              </w:rPr>
            </w:pPr>
            <w:r>
              <w:rPr>
                <w:sz w:val="22"/>
              </w:rPr>
              <w:t>Describe the health care system and policies in the U.S.</w:t>
            </w:r>
          </w:p>
        </w:tc>
      </w:tr>
      <w:tr w:rsidR="006F0BFF" w:rsidTr="00821F77">
        <w:tc>
          <w:tcPr>
            <w:tcW w:w="10620" w:type="dxa"/>
            <w:tcBorders>
              <w:top w:val="single" w:sz="4" w:space="0" w:color="auto"/>
              <w:left w:val="single" w:sz="4" w:space="0" w:color="auto"/>
              <w:bottom w:val="single" w:sz="4" w:space="0" w:color="auto"/>
              <w:right w:val="single" w:sz="4" w:space="0" w:color="auto"/>
            </w:tcBorders>
          </w:tcPr>
          <w:p w:rsidR="006F0BFF" w:rsidRDefault="006F0BFF" w:rsidP="00821F77">
            <w:pPr>
              <w:spacing w:after="58" w:line="214" w:lineRule="auto"/>
              <w:rPr>
                <w:sz w:val="22"/>
              </w:rPr>
            </w:pPr>
            <w:r>
              <w:rPr>
                <w:sz w:val="22"/>
              </w:rPr>
              <w:t>Explain the changing demographics in the U.S. and understand and practice cultural humility</w:t>
            </w:r>
            <w:proofErr w:type="gramStart"/>
            <w:r>
              <w:rPr>
                <w:sz w:val="22"/>
              </w:rPr>
              <w:t>..</w:t>
            </w:r>
            <w:proofErr w:type="gramEnd"/>
          </w:p>
        </w:tc>
      </w:tr>
      <w:tr w:rsidR="006F0BFF" w:rsidTr="004E6116">
        <w:tc>
          <w:tcPr>
            <w:tcW w:w="10620" w:type="dxa"/>
            <w:tcBorders>
              <w:top w:val="single" w:sz="4" w:space="0" w:color="auto"/>
              <w:left w:val="single" w:sz="4" w:space="0" w:color="auto"/>
              <w:bottom w:val="single" w:sz="4" w:space="0" w:color="auto"/>
              <w:right w:val="single" w:sz="4" w:space="0" w:color="auto"/>
            </w:tcBorders>
          </w:tcPr>
          <w:p w:rsidR="006F0BFF" w:rsidRDefault="006F0BFF">
            <w:pPr>
              <w:spacing w:after="58" w:line="214" w:lineRule="auto"/>
              <w:rPr>
                <w:sz w:val="22"/>
              </w:rPr>
            </w:pPr>
            <w:r>
              <w:rPr>
                <w:sz w:val="22"/>
              </w:rPr>
              <w:t>Demonstrate an understanding of the guiding principles for working with individual clients as a patient navigator/health coach.</w:t>
            </w:r>
          </w:p>
        </w:tc>
      </w:tr>
      <w:tr w:rsidR="006F0BFF" w:rsidTr="00821F77">
        <w:tc>
          <w:tcPr>
            <w:tcW w:w="10620" w:type="dxa"/>
            <w:tcBorders>
              <w:top w:val="single" w:sz="4" w:space="0" w:color="auto"/>
              <w:left w:val="single" w:sz="4" w:space="0" w:color="auto"/>
              <w:bottom w:val="single" w:sz="4" w:space="0" w:color="auto"/>
              <w:right w:val="single" w:sz="4" w:space="0" w:color="auto"/>
            </w:tcBorders>
          </w:tcPr>
          <w:p w:rsidR="006F0BFF" w:rsidRDefault="006F0BFF" w:rsidP="00821F77">
            <w:pPr>
              <w:spacing w:after="58" w:line="214" w:lineRule="auto"/>
              <w:rPr>
                <w:sz w:val="22"/>
              </w:rPr>
            </w:pPr>
            <w:r>
              <w:rPr>
                <w:sz w:val="22"/>
              </w:rPr>
              <w:t>Demonstrate the ability to conduct an effective initial client interview as a patient navigator/health coach.</w:t>
            </w:r>
          </w:p>
        </w:tc>
      </w:tr>
    </w:tbl>
    <w:p w:rsidR="00E0355E" w:rsidRDefault="00E0355E">
      <w:pPr>
        <w:rPr>
          <w:b/>
          <w:sz w:val="22"/>
        </w:rPr>
      </w:pPr>
    </w:p>
    <w:p w:rsidR="00835EAB" w:rsidRDefault="00075120">
      <w:pPr>
        <w:rPr>
          <w:b/>
          <w:sz w:val="22"/>
        </w:rPr>
      </w:pPr>
      <w:r>
        <w:rPr>
          <w:b/>
          <w:sz w:val="22"/>
        </w:rPr>
        <w:t xml:space="preserve">INTENDED </w:t>
      </w:r>
      <w:r w:rsidR="00E0355E">
        <w:rPr>
          <w:b/>
          <w:sz w:val="22"/>
        </w:rPr>
        <w:t>STUDENT LEARNING OUTCOMES</w:t>
      </w:r>
      <w:r w:rsidR="0002529B">
        <w:rPr>
          <w:b/>
          <w:sz w:val="22"/>
        </w:rPr>
        <w:t>:</w:t>
      </w:r>
    </w:p>
    <w:p w:rsidR="006346FE" w:rsidRPr="00683F6E" w:rsidRDefault="006346FE" w:rsidP="006346FE">
      <w:pPr>
        <w:rPr>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075120" w:rsidTr="00075120">
        <w:tc>
          <w:tcPr>
            <w:tcW w:w="10620" w:type="dxa"/>
            <w:tcBorders>
              <w:top w:val="single" w:sz="4" w:space="0" w:color="auto"/>
              <w:left w:val="single" w:sz="4" w:space="0" w:color="auto"/>
              <w:bottom w:val="single" w:sz="4" w:space="0" w:color="auto"/>
            </w:tcBorders>
            <w:shd w:val="clear" w:color="auto" w:fill="auto"/>
          </w:tcPr>
          <w:p w:rsidR="00075120" w:rsidRPr="00683F6E" w:rsidRDefault="00200481" w:rsidP="00200481">
            <w:pPr>
              <w:rPr>
                <w:sz w:val="22"/>
                <w:szCs w:val="22"/>
              </w:rPr>
            </w:pPr>
            <w:r>
              <w:rPr>
                <w:sz w:val="22"/>
                <w:szCs w:val="22"/>
              </w:rPr>
              <w:t>Explain the five guiding principles for working with individual clients as a patient navigator/health coach.</w:t>
            </w:r>
          </w:p>
        </w:tc>
      </w:tr>
      <w:tr w:rsidR="00075120" w:rsidTr="00075120">
        <w:tc>
          <w:tcPr>
            <w:tcW w:w="10620" w:type="dxa"/>
            <w:tcBorders>
              <w:left w:val="single" w:sz="4" w:space="0" w:color="auto"/>
              <w:bottom w:val="single" w:sz="4" w:space="0" w:color="auto"/>
            </w:tcBorders>
            <w:shd w:val="clear" w:color="auto" w:fill="auto"/>
          </w:tcPr>
          <w:p w:rsidR="00075120" w:rsidRPr="00683F6E" w:rsidRDefault="00200481" w:rsidP="0048390C">
            <w:pPr>
              <w:rPr>
                <w:sz w:val="22"/>
                <w:szCs w:val="22"/>
              </w:rPr>
            </w:pPr>
            <w:r>
              <w:rPr>
                <w:sz w:val="22"/>
                <w:szCs w:val="22"/>
              </w:rPr>
              <w:t>Role play an</w:t>
            </w:r>
            <w:r w:rsidR="0048390C">
              <w:rPr>
                <w:sz w:val="22"/>
                <w:szCs w:val="22"/>
              </w:rPr>
              <w:t xml:space="preserve"> effective </w:t>
            </w:r>
            <w:r>
              <w:rPr>
                <w:sz w:val="22"/>
                <w:szCs w:val="22"/>
              </w:rPr>
              <w:t xml:space="preserve">initial client interview using all the elements required in the three phases of a </w:t>
            </w:r>
            <w:r w:rsidR="0048390C">
              <w:rPr>
                <w:sz w:val="22"/>
                <w:szCs w:val="22"/>
              </w:rPr>
              <w:t xml:space="preserve">successful </w:t>
            </w:r>
            <w:r>
              <w:rPr>
                <w:sz w:val="22"/>
                <w:szCs w:val="22"/>
              </w:rPr>
              <w:t>interview:  beginning, middle</w:t>
            </w:r>
            <w:r w:rsidR="0048390C">
              <w:rPr>
                <w:sz w:val="22"/>
                <w:szCs w:val="22"/>
              </w:rPr>
              <w:t>,</w:t>
            </w:r>
            <w:r>
              <w:rPr>
                <w:sz w:val="22"/>
                <w:szCs w:val="22"/>
              </w:rPr>
              <w:t xml:space="preserve"> and end.</w:t>
            </w:r>
          </w:p>
        </w:tc>
      </w:tr>
    </w:tbl>
    <w:p w:rsidR="00E0355E" w:rsidRDefault="00E0355E">
      <w:pPr>
        <w:rPr>
          <w:vanish/>
          <w:sz w:val="22"/>
        </w:rPr>
      </w:pPr>
    </w:p>
    <w:p w:rsidR="00835EAB" w:rsidRDefault="00835EAB">
      <w:pPr>
        <w:spacing w:line="214" w:lineRule="auto"/>
        <w:rPr>
          <w:sz w:val="22"/>
        </w:rPr>
      </w:pPr>
    </w:p>
    <w:p w:rsidR="00835EAB" w:rsidRDefault="00835EAB">
      <w:pPr>
        <w:outlineLvl w:val="0"/>
        <w:rPr>
          <w:sz w:val="22"/>
        </w:rPr>
      </w:pPr>
      <w:r>
        <w:rPr>
          <w:sz w:val="22"/>
        </w:rPr>
        <w:t xml:space="preserve">  </w:t>
      </w:r>
      <w:r>
        <w:rPr>
          <w:b/>
          <w:sz w:val="22"/>
        </w:rPr>
        <w:t>COURSE CONTENT</w:t>
      </w:r>
      <w:r w:rsidR="00414ED4">
        <w:rPr>
          <w:b/>
          <w:sz w:val="22"/>
        </w:rPr>
        <w:t xml:space="preserve"> (Lecture</w:t>
      </w:r>
      <w:r w:rsidR="00D80E9B">
        <w:rPr>
          <w:b/>
          <w:sz w:val="22"/>
        </w:rPr>
        <w:t>)</w:t>
      </w:r>
      <w:r>
        <w:rPr>
          <w:b/>
          <w:sz w:val="22"/>
        </w:rPr>
        <w:t xml:space="preserv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175A2C" w:rsidTr="004E6116">
        <w:tc>
          <w:tcPr>
            <w:tcW w:w="10620" w:type="dxa"/>
            <w:tcBorders>
              <w:top w:val="single" w:sz="6" w:space="0" w:color="000000"/>
              <w:left w:val="single" w:sz="6" w:space="0" w:color="000000"/>
              <w:bottom w:val="single" w:sz="6" w:space="0" w:color="000000"/>
              <w:right w:val="single" w:sz="6" w:space="0" w:color="000000"/>
            </w:tcBorders>
          </w:tcPr>
          <w:p w:rsidR="00175A2C" w:rsidRDefault="006F0BFF" w:rsidP="006F0BFF">
            <w:r>
              <w:t>An introduction to public health</w:t>
            </w:r>
            <w:r w:rsidR="00DF0C0F">
              <w:t>.</w:t>
            </w:r>
          </w:p>
        </w:tc>
      </w:tr>
      <w:tr w:rsidR="006F0BFF" w:rsidTr="004E6116">
        <w:tc>
          <w:tcPr>
            <w:tcW w:w="10620" w:type="dxa"/>
            <w:tcBorders>
              <w:top w:val="single" w:sz="6" w:space="0" w:color="000000"/>
              <w:left w:val="single" w:sz="6" w:space="0" w:color="000000"/>
              <w:bottom w:val="single" w:sz="6" w:space="0" w:color="000000"/>
              <w:right w:val="single" w:sz="6" w:space="0" w:color="000000"/>
            </w:tcBorders>
          </w:tcPr>
          <w:p w:rsidR="006F0BFF" w:rsidRDefault="006F0BFF" w:rsidP="00821F77">
            <w:r>
              <w:t>Health care and health care policy in the United States</w:t>
            </w:r>
            <w:r w:rsidR="00DF0C0F">
              <w:t>.</w:t>
            </w:r>
          </w:p>
        </w:tc>
      </w:tr>
      <w:tr w:rsidR="006F0BFF" w:rsidTr="004E6116">
        <w:tc>
          <w:tcPr>
            <w:tcW w:w="10620" w:type="dxa"/>
            <w:tcBorders>
              <w:top w:val="single" w:sz="6" w:space="0" w:color="000000"/>
              <w:left w:val="single" w:sz="6" w:space="0" w:color="000000"/>
              <w:bottom w:val="single" w:sz="6" w:space="0" w:color="000000"/>
              <w:right w:val="single" w:sz="6" w:space="0" w:color="000000"/>
            </w:tcBorders>
          </w:tcPr>
          <w:p w:rsidR="006F0BFF" w:rsidRDefault="006F0BFF" w:rsidP="00821F77">
            <w:r>
              <w:t>Cultural diversity in health care</w:t>
            </w:r>
            <w:r w:rsidR="00DF0C0F">
              <w:t>.</w:t>
            </w:r>
          </w:p>
        </w:tc>
      </w:tr>
      <w:tr w:rsidR="006F0BFF" w:rsidTr="004E6116">
        <w:tc>
          <w:tcPr>
            <w:tcW w:w="10620" w:type="dxa"/>
            <w:tcBorders>
              <w:top w:val="single" w:sz="6" w:space="0" w:color="000000"/>
              <w:left w:val="single" w:sz="6" w:space="0" w:color="000000"/>
              <w:bottom w:val="single" w:sz="6" w:space="0" w:color="000000"/>
              <w:right w:val="single" w:sz="6" w:space="0" w:color="000000"/>
            </w:tcBorders>
          </w:tcPr>
          <w:p w:rsidR="006F0BFF" w:rsidRDefault="006F0BFF" w:rsidP="00821F77">
            <w:r>
              <w:t>Principles for working with individuals and their health care</w:t>
            </w:r>
            <w:r w:rsidR="00DF0C0F">
              <w:t>.</w:t>
            </w:r>
          </w:p>
        </w:tc>
      </w:tr>
      <w:tr w:rsidR="006F0BFF" w:rsidTr="004E6116">
        <w:tc>
          <w:tcPr>
            <w:tcW w:w="10620" w:type="dxa"/>
            <w:tcBorders>
              <w:top w:val="single" w:sz="6" w:space="0" w:color="000000"/>
              <w:left w:val="single" w:sz="6" w:space="0" w:color="000000"/>
              <w:bottom w:val="single" w:sz="6" w:space="0" w:color="000000"/>
              <w:right w:val="single" w:sz="6" w:space="0" w:color="000000"/>
            </w:tcBorders>
          </w:tcPr>
          <w:p w:rsidR="006F0BFF" w:rsidRDefault="006F0BFF" w:rsidP="00821F77">
            <w:r>
              <w:t>Initial interviews with clients for health care</w:t>
            </w:r>
            <w:r w:rsidR="00DF0C0F">
              <w:t>.</w:t>
            </w:r>
          </w:p>
        </w:tc>
      </w:tr>
    </w:tbl>
    <w:p w:rsidR="00D80E9B" w:rsidRDefault="00D80E9B" w:rsidP="00D80E9B">
      <w:pPr>
        <w:outlineLvl w:val="0"/>
        <w:rPr>
          <w:sz w:val="22"/>
        </w:rPr>
      </w:pPr>
      <w:r>
        <w:rPr>
          <w:sz w:val="22"/>
        </w:rPr>
        <w:t xml:space="preserve"> </w:t>
      </w:r>
    </w:p>
    <w:p w:rsidR="00D80E9B" w:rsidRDefault="00D80E9B" w:rsidP="00D80E9B">
      <w:pPr>
        <w:outlineLvl w:val="0"/>
        <w:rPr>
          <w:sz w:val="22"/>
        </w:rPr>
      </w:pPr>
      <w:r>
        <w:rPr>
          <w:sz w:val="22"/>
        </w:rPr>
        <w:t xml:space="preserve"> </w:t>
      </w:r>
      <w:r w:rsidR="00414ED4">
        <w:rPr>
          <w:b/>
          <w:sz w:val="22"/>
        </w:rPr>
        <w:t>COURSE CONTENT (Lab</w:t>
      </w:r>
      <w:r>
        <w:rPr>
          <w:b/>
          <w:sz w:val="22"/>
        </w:rPr>
        <w:t xml:space="preserv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175A2C" w:rsidTr="004E6116">
        <w:tc>
          <w:tcPr>
            <w:tcW w:w="10620" w:type="dxa"/>
            <w:tcBorders>
              <w:top w:val="single" w:sz="6" w:space="0" w:color="000000"/>
              <w:left w:val="single" w:sz="6" w:space="0" w:color="000000"/>
              <w:bottom w:val="single" w:sz="6" w:space="0" w:color="000000"/>
              <w:right w:val="single" w:sz="6" w:space="0" w:color="000000"/>
            </w:tcBorders>
          </w:tcPr>
          <w:p w:rsidR="00175A2C" w:rsidRDefault="00F42AF4" w:rsidP="007B0710">
            <w:r>
              <w:t>NA</w:t>
            </w:r>
          </w:p>
        </w:tc>
      </w:tr>
    </w:tbl>
    <w:p w:rsidR="00835EAB" w:rsidRDefault="00835EAB">
      <w:pPr>
        <w:spacing w:line="214" w:lineRule="auto"/>
        <w:rPr>
          <w:sz w:val="22"/>
        </w:rPr>
      </w:pPr>
    </w:p>
    <w:p w:rsidR="006F0BFF" w:rsidRDefault="006F0BFF">
      <w:pPr>
        <w:spacing w:line="214" w:lineRule="auto"/>
        <w:rPr>
          <w:sz w:val="22"/>
        </w:rPr>
      </w:pPr>
    </w:p>
    <w:p w:rsidR="006F0BFF" w:rsidRDefault="006F0BFF">
      <w:pPr>
        <w:spacing w:line="214" w:lineRule="auto"/>
        <w:rPr>
          <w:sz w:val="22"/>
        </w:rPr>
      </w:pPr>
    </w:p>
    <w:p w:rsidR="006F0BFF" w:rsidRDefault="006F0BFF">
      <w:pPr>
        <w:spacing w:line="214" w:lineRule="auto"/>
        <w:rPr>
          <w:sz w:val="22"/>
        </w:rPr>
      </w:pPr>
    </w:p>
    <w:p w:rsidR="006F0BFF" w:rsidRDefault="006F0BFF">
      <w:pPr>
        <w:spacing w:line="214" w:lineRule="auto"/>
        <w:rPr>
          <w:sz w:val="22"/>
        </w:rPr>
      </w:pPr>
    </w:p>
    <w:p w:rsidR="006F0BFF" w:rsidRDefault="006F0BFF">
      <w:pPr>
        <w:spacing w:line="214" w:lineRule="auto"/>
        <w:rPr>
          <w:sz w:val="22"/>
        </w:rPr>
      </w:pPr>
    </w:p>
    <w:p w:rsidR="006F0BFF" w:rsidRDefault="006F0BFF">
      <w:pPr>
        <w:spacing w:line="214" w:lineRule="auto"/>
        <w:rPr>
          <w:sz w:val="22"/>
        </w:rPr>
      </w:pPr>
    </w:p>
    <w:tbl>
      <w:tblPr>
        <w:tblW w:w="10800" w:type="dxa"/>
        <w:tblInd w:w="128" w:type="dxa"/>
        <w:tblLayout w:type="fixed"/>
        <w:tblCellMar>
          <w:left w:w="120" w:type="dxa"/>
          <w:right w:w="120" w:type="dxa"/>
        </w:tblCellMar>
        <w:tblLook w:val="0000" w:firstRow="0" w:lastRow="0" w:firstColumn="0" w:lastColumn="0" w:noHBand="0" w:noVBand="0"/>
      </w:tblPr>
      <w:tblGrid>
        <w:gridCol w:w="180"/>
        <w:gridCol w:w="3780"/>
        <w:gridCol w:w="6840"/>
      </w:tblGrid>
      <w:tr w:rsidR="00835EAB" w:rsidTr="00B13C27">
        <w:trPr>
          <w:gridAfter w:val="1"/>
          <w:wAfter w:w="6840" w:type="dxa"/>
        </w:trPr>
        <w:tc>
          <w:tcPr>
            <w:tcW w:w="3960" w:type="dxa"/>
            <w:gridSpan w:val="2"/>
          </w:tcPr>
          <w:p w:rsidR="00835EAB" w:rsidRDefault="00835EAB">
            <w:pPr>
              <w:spacing w:line="120" w:lineRule="exact"/>
              <w:rPr>
                <w:sz w:val="22"/>
              </w:rPr>
            </w:pPr>
          </w:p>
          <w:p w:rsidR="00835EAB" w:rsidRDefault="00835EAB">
            <w:pPr>
              <w:spacing w:after="58" w:line="214" w:lineRule="auto"/>
              <w:rPr>
                <w:b/>
                <w:sz w:val="22"/>
              </w:rPr>
            </w:pPr>
            <w:r>
              <w:rPr>
                <w:b/>
                <w:sz w:val="22"/>
              </w:rPr>
              <w:t>METHODS OF INSTRUCTION</w:t>
            </w:r>
            <w:r w:rsidR="0002529B">
              <w:rPr>
                <w:b/>
                <w:sz w:val="22"/>
              </w:rPr>
              <w:t>:</w:t>
            </w:r>
          </w:p>
        </w:tc>
      </w:tr>
      <w:tr w:rsidR="00835EAB" w:rsidTr="00B13C27">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835EAB" w:rsidRDefault="00200481">
            <w:pPr>
              <w:spacing w:after="58" w:line="214" w:lineRule="auto"/>
              <w:rPr>
                <w:sz w:val="22"/>
              </w:rPr>
            </w:pPr>
            <w:r>
              <w:rPr>
                <w:sz w:val="22"/>
              </w:rPr>
              <w:t>Lecture</w:t>
            </w:r>
          </w:p>
        </w:tc>
      </w:tr>
      <w:tr w:rsidR="00835EAB" w:rsidTr="00B13C27">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835EAB" w:rsidRDefault="00200481">
            <w:pPr>
              <w:spacing w:after="58" w:line="214" w:lineRule="auto"/>
              <w:rPr>
                <w:sz w:val="22"/>
              </w:rPr>
            </w:pPr>
            <w:r>
              <w:rPr>
                <w:sz w:val="22"/>
              </w:rPr>
              <w:t>Multimedia</w:t>
            </w:r>
          </w:p>
        </w:tc>
      </w:tr>
      <w:tr w:rsidR="00835EAB" w:rsidTr="00B13C27">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835EAB" w:rsidRDefault="00200481">
            <w:pPr>
              <w:spacing w:after="58" w:line="214" w:lineRule="auto"/>
              <w:rPr>
                <w:sz w:val="22"/>
              </w:rPr>
            </w:pPr>
            <w:r>
              <w:rPr>
                <w:sz w:val="22"/>
              </w:rPr>
              <w:t>Group work</w:t>
            </w:r>
          </w:p>
        </w:tc>
      </w:tr>
      <w:tr w:rsidR="00835EAB" w:rsidTr="00B13C27">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200481" w:rsidRDefault="00200481">
            <w:pPr>
              <w:spacing w:after="58" w:line="214" w:lineRule="auto"/>
              <w:rPr>
                <w:sz w:val="22"/>
              </w:rPr>
            </w:pPr>
            <w:r>
              <w:rPr>
                <w:sz w:val="22"/>
              </w:rPr>
              <w:t>Discussion</w:t>
            </w:r>
          </w:p>
        </w:tc>
      </w:tr>
      <w:tr w:rsidR="00200481" w:rsidTr="00B13C27">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200481" w:rsidRDefault="00200481">
            <w:pPr>
              <w:spacing w:after="58" w:line="214" w:lineRule="auto"/>
              <w:rPr>
                <w:sz w:val="22"/>
              </w:rPr>
            </w:pPr>
            <w:r>
              <w:rPr>
                <w:sz w:val="22"/>
              </w:rPr>
              <w:t>Home assignment</w:t>
            </w:r>
            <w:r w:rsidR="006F0BFF">
              <w:rPr>
                <w:sz w:val="22"/>
              </w:rPr>
              <w:t>s</w:t>
            </w:r>
            <w:r>
              <w:rPr>
                <w:sz w:val="22"/>
              </w:rPr>
              <w:t xml:space="preserve"> and review</w:t>
            </w:r>
          </w:p>
        </w:tc>
      </w:tr>
      <w:tr w:rsidR="006F0BFF" w:rsidTr="00B13C27">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6F0BFF" w:rsidRDefault="006F0BFF">
            <w:pPr>
              <w:spacing w:after="58" w:line="214" w:lineRule="auto"/>
              <w:rPr>
                <w:sz w:val="22"/>
              </w:rPr>
            </w:pPr>
            <w:r>
              <w:rPr>
                <w:sz w:val="22"/>
              </w:rPr>
              <w:t>Role play projects/</w:t>
            </w:r>
            <w:r w:rsidR="00BD028E">
              <w:rPr>
                <w:sz w:val="22"/>
              </w:rPr>
              <w:t>demonstrations</w:t>
            </w:r>
            <w:bookmarkStart w:id="0" w:name="_GoBack"/>
            <w:bookmarkEnd w:id="0"/>
          </w:p>
        </w:tc>
      </w:tr>
    </w:tbl>
    <w:p w:rsidR="00835EAB" w:rsidRDefault="00835EAB">
      <w:pPr>
        <w:spacing w:line="214" w:lineRule="auto"/>
        <w:rPr>
          <w:sz w:val="22"/>
        </w:rPr>
      </w:pPr>
    </w:p>
    <w:p w:rsidR="00D80E9B" w:rsidRDefault="00D80E9B" w:rsidP="00D80E9B"/>
    <w:tbl>
      <w:tblPr>
        <w:tblW w:w="0" w:type="auto"/>
        <w:tblLayout w:type="fixed"/>
        <w:tblCellMar>
          <w:left w:w="120" w:type="dxa"/>
          <w:right w:w="120" w:type="dxa"/>
        </w:tblCellMar>
        <w:tblLook w:val="0000" w:firstRow="0" w:lastRow="0" w:firstColumn="0" w:lastColumn="0" w:noHBand="0" w:noVBand="0"/>
      </w:tblPr>
      <w:tblGrid>
        <w:gridCol w:w="5130"/>
      </w:tblGrid>
      <w:tr w:rsidR="00D80E9B" w:rsidTr="007B0710">
        <w:trPr>
          <w:trHeight w:hRule="exact" w:val="388"/>
        </w:trPr>
        <w:tc>
          <w:tcPr>
            <w:tcW w:w="5130" w:type="dxa"/>
          </w:tcPr>
          <w:p w:rsidR="00D80E9B" w:rsidRDefault="00D80E9B" w:rsidP="007B0710">
            <w:pPr>
              <w:rPr>
                <w:b/>
                <w:sz w:val="22"/>
              </w:rPr>
            </w:pPr>
            <w:r>
              <w:rPr>
                <w:b/>
                <w:sz w:val="22"/>
              </w:rPr>
              <w:t>INSTRUCTIONAL MATERIALS:</w:t>
            </w:r>
          </w:p>
        </w:tc>
      </w:tr>
    </w:tbl>
    <w:p w:rsidR="00D80E9B" w:rsidRDefault="00D80E9B" w:rsidP="00D80E9B">
      <w:pPr>
        <w:rPr>
          <w:color w:val="000000"/>
        </w:rPr>
      </w:pPr>
      <w:r>
        <w:rPr>
          <w:b/>
          <w:color w:val="000000"/>
        </w:rPr>
        <w:t>NOTE:</w:t>
      </w:r>
      <w:r>
        <w:rPr>
          <w:color w:val="000000"/>
        </w:rPr>
        <w:t xml:space="preserve"> To be UC/CSU transferable, the text must be dated within the last 7 years OR a statement of justification for a text beyond the last 7 years must be included. </w:t>
      </w:r>
    </w:p>
    <w:p w:rsidR="00D80E9B" w:rsidRDefault="00D80E9B" w:rsidP="00D80E9B">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D80E9B" w:rsidRPr="00B36354" w:rsidTr="00B2644B">
        <w:tc>
          <w:tcPr>
            <w:tcW w:w="3150" w:type="dxa"/>
            <w:tcBorders>
              <w:top w:val="nil"/>
              <w:left w:val="nil"/>
              <w:bottom w:val="nil"/>
              <w:right w:val="single" w:sz="4" w:space="0" w:color="auto"/>
            </w:tcBorders>
            <w:shd w:val="clear" w:color="auto" w:fill="auto"/>
          </w:tcPr>
          <w:p w:rsidR="00D80E9B" w:rsidRPr="00B36354" w:rsidRDefault="00D80E9B" w:rsidP="007B0710">
            <w:pPr>
              <w:jc w:val="right"/>
              <w:rPr>
                <w:sz w:val="22"/>
              </w:rPr>
            </w:pPr>
            <w:r w:rsidRPr="00B36354">
              <w:rPr>
                <w:sz w:val="22"/>
              </w:rPr>
              <w:t>Textbook Title:</w:t>
            </w:r>
          </w:p>
        </w:tc>
        <w:tc>
          <w:tcPr>
            <w:tcW w:w="7434" w:type="dxa"/>
            <w:tcBorders>
              <w:left w:val="single" w:sz="4" w:space="0" w:color="auto"/>
            </w:tcBorders>
            <w:shd w:val="clear" w:color="auto" w:fill="auto"/>
          </w:tcPr>
          <w:p w:rsidR="00D80E9B" w:rsidRPr="00B36354" w:rsidRDefault="000A0764" w:rsidP="007B0710">
            <w:pPr>
              <w:rPr>
                <w:sz w:val="22"/>
              </w:rPr>
            </w:pPr>
            <w:r>
              <w:rPr>
                <w:sz w:val="22"/>
              </w:rPr>
              <w:t>Foundations for Community Health Workers</w:t>
            </w:r>
          </w:p>
        </w:tc>
      </w:tr>
      <w:tr w:rsidR="00D80E9B" w:rsidRPr="00B36354" w:rsidTr="00B2644B">
        <w:tc>
          <w:tcPr>
            <w:tcW w:w="3150" w:type="dxa"/>
            <w:tcBorders>
              <w:top w:val="nil"/>
              <w:left w:val="nil"/>
              <w:bottom w:val="nil"/>
              <w:right w:val="single" w:sz="4" w:space="0" w:color="auto"/>
            </w:tcBorders>
            <w:shd w:val="clear" w:color="auto" w:fill="auto"/>
          </w:tcPr>
          <w:p w:rsidR="00D80E9B" w:rsidRPr="00B36354" w:rsidRDefault="00D80E9B" w:rsidP="007B0710">
            <w:pPr>
              <w:jc w:val="right"/>
              <w:rPr>
                <w:sz w:val="22"/>
              </w:rPr>
            </w:pPr>
            <w:r w:rsidRPr="00B36354">
              <w:rPr>
                <w:sz w:val="22"/>
              </w:rPr>
              <w:t>Author:</w:t>
            </w:r>
          </w:p>
        </w:tc>
        <w:tc>
          <w:tcPr>
            <w:tcW w:w="7434" w:type="dxa"/>
            <w:tcBorders>
              <w:left w:val="single" w:sz="4" w:space="0" w:color="auto"/>
            </w:tcBorders>
            <w:shd w:val="clear" w:color="auto" w:fill="auto"/>
          </w:tcPr>
          <w:p w:rsidR="00D80E9B" w:rsidRPr="00B36354" w:rsidRDefault="000A0764" w:rsidP="007B0710">
            <w:pPr>
              <w:rPr>
                <w:sz w:val="22"/>
              </w:rPr>
            </w:pPr>
            <w:r>
              <w:rPr>
                <w:sz w:val="22"/>
              </w:rPr>
              <w:t>Berthold, Miller and Avila-Esparza</w:t>
            </w:r>
          </w:p>
        </w:tc>
      </w:tr>
      <w:tr w:rsidR="00D80E9B" w:rsidRPr="00B36354" w:rsidTr="00B2644B">
        <w:tc>
          <w:tcPr>
            <w:tcW w:w="3150" w:type="dxa"/>
            <w:tcBorders>
              <w:top w:val="nil"/>
              <w:left w:val="nil"/>
              <w:bottom w:val="nil"/>
              <w:right w:val="single" w:sz="4" w:space="0" w:color="auto"/>
            </w:tcBorders>
            <w:shd w:val="clear" w:color="auto" w:fill="auto"/>
          </w:tcPr>
          <w:p w:rsidR="00D80E9B" w:rsidRPr="00B36354" w:rsidRDefault="00D80E9B" w:rsidP="007B0710">
            <w:pPr>
              <w:jc w:val="right"/>
              <w:rPr>
                <w:sz w:val="22"/>
              </w:rPr>
            </w:pPr>
            <w:r w:rsidRPr="00B36354">
              <w:rPr>
                <w:sz w:val="22"/>
              </w:rPr>
              <w:t>Publisher:</w:t>
            </w:r>
          </w:p>
        </w:tc>
        <w:tc>
          <w:tcPr>
            <w:tcW w:w="7434" w:type="dxa"/>
            <w:tcBorders>
              <w:left w:val="single" w:sz="4" w:space="0" w:color="auto"/>
            </w:tcBorders>
            <w:shd w:val="clear" w:color="auto" w:fill="auto"/>
          </w:tcPr>
          <w:p w:rsidR="00D80E9B" w:rsidRPr="00B36354" w:rsidRDefault="00B819DD" w:rsidP="00B819DD">
            <w:pPr>
              <w:rPr>
                <w:sz w:val="22"/>
              </w:rPr>
            </w:pPr>
            <w:proofErr w:type="spellStart"/>
            <w:r>
              <w:rPr>
                <w:sz w:val="22"/>
              </w:rPr>
              <w:t>Jossey</w:t>
            </w:r>
            <w:proofErr w:type="spellEnd"/>
            <w:r>
              <w:rPr>
                <w:sz w:val="22"/>
              </w:rPr>
              <w:t>-Bass</w:t>
            </w:r>
          </w:p>
        </w:tc>
      </w:tr>
      <w:tr w:rsidR="00D80E9B" w:rsidRPr="00B36354" w:rsidTr="00B2644B">
        <w:tc>
          <w:tcPr>
            <w:tcW w:w="3150" w:type="dxa"/>
            <w:tcBorders>
              <w:top w:val="nil"/>
              <w:left w:val="nil"/>
              <w:bottom w:val="nil"/>
              <w:right w:val="single" w:sz="4" w:space="0" w:color="auto"/>
            </w:tcBorders>
            <w:shd w:val="clear" w:color="auto" w:fill="auto"/>
          </w:tcPr>
          <w:p w:rsidR="00D80E9B" w:rsidRPr="00B36354" w:rsidRDefault="00D80E9B" w:rsidP="007B0710">
            <w:pPr>
              <w:jc w:val="right"/>
              <w:rPr>
                <w:sz w:val="22"/>
              </w:rPr>
            </w:pPr>
            <w:r w:rsidRPr="00B36354">
              <w:rPr>
                <w:sz w:val="22"/>
              </w:rPr>
              <w:t>Edition/Date:</w:t>
            </w:r>
          </w:p>
        </w:tc>
        <w:tc>
          <w:tcPr>
            <w:tcW w:w="7434" w:type="dxa"/>
            <w:tcBorders>
              <w:left w:val="single" w:sz="4" w:space="0" w:color="auto"/>
            </w:tcBorders>
            <w:shd w:val="clear" w:color="auto" w:fill="auto"/>
          </w:tcPr>
          <w:p w:rsidR="00D80E9B" w:rsidRPr="00B36354" w:rsidRDefault="00B819DD" w:rsidP="007B0710">
            <w:pPr>
              <w:rPr>
                <w:sz w:val="22"/>
              </w:rPr>
            </w:pPr>
            <w:r>
              <w:rPr>
                <w:sz w:val="22"/>
              </w:rPr>
              <w:t>2009</w:t>
            </w:r>
          </w:p>
        </w:tc>
      </w:tr>
      <w:tr w:rsidR="00D80E9B" w:rsidRPr="00B36354" w:rsidTr="00B2644B">
        <w:tc>
          <w:tcPr>
            <w:tcW w:w="3150" w:type="dxa"/>
            <w:tcBorders>
              <w:top w:val="nil"/>
              <w:left w:val="nil"/>
              <w:bottom w:val="nil"/>
              <w:right w:val="single" w:sz="4" w:space="0" w:color="auto"/>
            </w:tcBorders>
            <w:shd w:val="clear" w:color="auto" w:fill="auto"/>
          </w:tcPr>
          <w:p w:rsidR="00D80E9B" w:rsidRPr="00B36354" w:rsidRDefault="00D80E9B" w:rsidP="007B0710">
            <w:pPr>
              <w:jc w:val="right"/>
              <w:rPr>
                <w:sz w:val="22"/>
              </w:rPr>
            </w:pPr>
            <w:r w:rsidRPr="00B36354">
              <w:rPr>
                <w:sz w:val="22"/>
              </w:rPr>
              <w:t>Textbook Reading Level:</w:t>
            </w:r>
          </w:p>
        </w:tc>
        <w:tc>
          <w:tcPr>
            <w:tcW w:w="7434" w:type="dxa"/>
            <w:tcBorders>
              <w:left w:val="single" w:sz="4" w:space="0" w:color="auto"/>
              <w:bottom w:val="single" w:sz="4" w:space="0" w:color="auto"/>
            </w:tcBorders>
            <w:shd w:val="clear" w:color="auto" w:fill="auto"/>
          </w:tcPr>
          <w:p w:rsidR="00D80E9B" w:rsidRPr="00B36354" w:rsidRDefault="00B819DD" w:rsidP="007B0710">
            <w:pPr>
              <w:rPr>
                <w:sz w:val="22"/>
              </w:rPr>
            </w:pPr>
            <w:r>
              <w:rPr>
                <w:sz w:val="22"/>
              </w:rPr>
              <w:t>13.5</w:t>
            </w:r>
          </w:p>
        </w:tc>
      </w:tr>
      <w:tr w:rsidR="00D80E9B" w:rsidRPr="00B36354" w:rsidTr="00B2644B">
        <w:tc>
          <w:tcPr>
            <w:tcW w:w="3150" w:type="dxa"/>
            <w:tcBorders>
              <w:top w:val="nil"/>
              <w:left w:val="nil"/>
              <w:bottom w:val="nil"/>
              <w:right w:val="single" w:sz="4" w:space="0" w:color="auto"/>
            </w:tcBorders>
            <w:shd w:val="clear" w:color="auto" w:fill="auto"/>
          </w:tcPr>
          <w:p w:rsidR="00D80E9B" w:rsidRPr="00B36354" w:rsidRDefault="00D80E9B" w:rsidP="00B2644B">
            <w:pPr>
              <w:jc w:val="right"/>
              <w:rPr>
                <w:sz w:val="22"/>
              </w:rPr>
            </w:pPr>
            <w:r w:rsidRPr="00B36354">
              <w:rPr>
                <w:sz w:val="22"/>
              </w:rPr>
              <w:t>Justification Statemen</w:t>
            </w:r>
            <w:r w:rsidR="00B2644B">
              <w:rPr>
                <w:sz w:val="22"/>
              </w:rPr>
              <w:t>t</w:t>
            </w:r>
            <w:r w:rsidRPr="00B36354">
              <w:rPr>
                <w:sz w:val="22"/>
              </w:rPr>
              <w:t>:</w:t>
            </w:r>
          </w:p>
        </w:tc>
        <w:tc>
          <w:tcPr>
            <w:tcW w:w="7434" w:type="dxa"/>
            <w:tcBorders>
              <w:left w:val="single" w:sz="4" w:space="0" w:color="auto"/>
              <w:bottom w:val="single" w:sz="4" w:space="0" w:color="auto"/>
            </w:tcBorders>
            <w:shd w:val="clear" w:color="auto" w:fill="auto"/>
          </w:tcPr>
          <w:p w:rsidR="00075120" w:rsidRPr="00B36354" w:rsidRDefault="00075120" w:rsidP="007B0710">
            <w:pPr>
              <w:rPr>
                <w:sz w:val="22"/>
              </w:rPr>
            </w:pPr>
            <w:r w:rsidRPr="00B220DA">
              <w:rPr>
                <w:i/>
                <w:sz w:val="22"/>
                <w:szCs w:val="22"/>
              </w:rPr>
              <w:t>(For textbook beyond 7 years)</w:t>
            </w:r>
          </w:p>
        </w:tc>
      </w:tr>
      <w:tr w:rsidR="00B2644B" w:rsidRPr="00B36354" w:rsidTr="00075120">
        <w:trPr>
          <w:trHeight w:val="90"/>
        </w:trPr>
        <w:tc>
          <w:tcPr>
            <w:tcW w:w="3150" w:type="dxa"/>
            <w:tcBorders>
              <w:top w:val="nil"/>
              <w:left w:val="nil"/>
              <w:bottom w:val="nil"/>
              <w:right w:val="nil"/>
            </w:tcBorders>
            <w:shd w:val="clear" w:color="auto" w:fill="auto"/>
          </w:tcPr>
          <w:p w:rsidR="00B2644B" w:rsidRPr="00B36354" w:rsidRDefault="00B2644B" w:rsidP="00B2644B">
            <w:pPr>
              <w:jc w:val="right"/>
              <w:rPr>
                <w:sz w:val="22"/>
              </w:rPr>
            </w:pPr>
          </w:p>
        </w:tc>
        <w:tc>
          <w:tcPr>
            <w:tcW w:w="7434" w:type="dxa"/>
            <w:tcBorders>
              <w:top w:val="single" w:sz="4" w:space="0" w:color="auto"/>
              <w:left w:val="nil"/>
              <w:bottom w:val="nil"/>
              <w:right w:val="nil"/>
            </w:tcBorders>
            <w:shd w:val="clear" w:color="auto" w:fill="auto"/>
          </w:tcPr>
          <w:p w:rsidR="00B2644B" w:rsidRPr="00B36354" w:rsidRDefault="00B2644B" w:rsidP="007B0710">
            <w:pPr>
              <w:rPr>
                <w:sz w:val="22"/>
              </w:rPr>
            </w:pPr>
          </w:p>
        </w:tc>
      </w:tr>
    </w:tbl>
    <w:p w:rsidR="00186F51" w:rsidRDefault="00186F51" w:rsidP="00186F51">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186F51" w:rsidRPr="00B36354" w:rsidTr="00186F51">
        <w:tc>
          <w:tcPr>
            <w:tcW w:w="3150" w:type="dxa"/>
            <w:tcBorders>
              <w:top w:val="nil"/>
              <w:left w:val="nil"/>
              <w:bottom w:val="nil"/>
              <w:right w:val="single" w:sz="4" w:space="0" w:color="auto"/>
            </w:tcBorders>
            <w:shd w:val="clear" w:color="auto" w:fill="auto"/>
          </w:tcPr>
          <w:p w:rsidR="00186F51" w:rsidRPr="00B36354" w:rsidRDefault="00186F51" w:rsidP="00ED3E33">
            <w:pPr>
              <w:jc w:val="right"/>
              <w:rPr>
                <w:sz w:val="22"/>
              </w:rPr>
            </w:pPr>
            <w:r>
              <w:rPr>
                <w:sz w:val="22"/>
              </w:rPr>
              <w:t>Lab Manual</w:t>
            </w:r>
            <w:r w:rsidRPr="00B36354">
              <w:rPr>
                <w:sz w:val="22"/>
              </w:rPr>
              <w:t xml:space="preserve"> Title</w:t>
            </w:r>
            <w:r>
              <w:rPr>
                <w:sz w:val="22"/>
              </w:rPr>
              <w:t xml:space="preserve"> </w:t>
            </w:r>
          </w:p>
        </w:tc>
        <w:tc>
          <w:tcPr>
            <w:tcW w:w="7434" w:type="dxa"/>
            <w:tcBorders>
              <w:left w:val="single" w:sz="4" w:space="0" w:color="auto"/>
            </w:tcBorders>
            <w:shd w:val="clear" w:color="auto" w:fill="auto"/>
          </w:tcPr>
          <w:p w:rsidR="00186F51" w:rsidRPr="00B36354" w:rsidRDefault="00ED3E33" w:rsidP="00186F51">
            <w:pPr>
              <w:rPr>
                <w:sz w:val="22"/>
              </w:rPr>
            </w:pPr>
            <w:r>
              <w:rPr>
                <w:sz w:val="22"/>
              </w:rPr>
              <w:t>(</w:t>
            </w:r>
            <w:r w:rsidRPr="00186F51">
              <w:rPr>
                <w:i/>
                <w:sz w:val="22"/>
              </w:rPr>
              <w:t>if applicable</w:t>
            </w:r>
            <w:r>
              <w:rPr>
                <w:sz w:val="22"/>
              </w:rPr>
              <w:t>)</w:t>
            </w:r>
            <w:r w:rsidRPr="00B36354">
              <w:rPr>
                <w:sz w:val="22"/>
              </w:rPr>
              <w:t>:</w:t>
            </w:r>
          </w:p>
        </w:tc>
      </w:tr>
      <w:tr w:rsidR="00186F51" w:rsidRPr="00B36354" w:rsidTr="00186F51">
        <w:tc>
          <w:tcPr>
            <w:tcW w:w="3150" w:type="dxa"/>
            <w:tcBorders>
              <w:top w:val="nil"/>
              <w:left w:val="nil"/>
              <w:bottom w:val="nil"/>
              <w:right w:val="single" w:sz="4" w:space="0" w:color="auto"/>
            </w:tcBorders>
            <w:shd w:val="clear" w:color="auto" w:fill="auto"/>
          </w:tcPr>
          <w:p w:rsidR="00186F51" w:rsidRPr="00B36354" w:rsidRDefault="00186F51" w:rsidP="00186F51">
            <w:pPr>
              <w:jc w:val="right"/>
              <w:rPr>
                <w:sz w:val="22"/>
              </w:rPr>
            </w:pPr>
            <w:r w:rsidRPr="00B36354">
              <w:rPr>
                <w:sz w:val="22"/>
              </w:rPr>
              <w:t>Author:</w:t>
            </w:r>
          </w:p>
        </w:tc>
        <w:tc>
          <w:tcPr>
            <w:tcW w:w="7434" w:type="dxa"/>
            <w:tcBorders>
              <w:left w:val="single" w:sz="4" w:space="0" w:color="auto"/>
            </w:tcBorders>
            <w:shd w:val="clear" w:color="auto" w:fill="auto"/>
          </w:tcPr>
          <w:p w:rsidR="00186F51" w:rsidRPr="00B36354" w:rsidRDefault="00186F51" w:rsidP="00186F51">
            <w:pPr>
              <w:rPr>
                <w:sz w:val="22"/>
              </w:rPr>
            </w:pPr>
          </w:p>
        </w:tc>
      </w:tr>
      <w:tr w:rsidR="00186F51" w:rsidRPr="00B36354" w:rsidTr="00186F51">
        <w:tc>
          <w:tcPr>
            <w:tcW w:w="3150" w:type="dxa"/>
            <w:tcBorders>
              <w:top w:val="nil"/>
              <w:left w:val="nil"/>
              <w:bottom w:val="nil"/>
              <w:right w:val="single" w:sz="4" w:space="0" w:color="auto"/>
            </w:tcBorders>
            <w:shd w:val="clear" w:color="auto" w:fill="auto"/>
          </w:tcPr>
          <w:p w:rsidR="00186F51" w:rsidRPr="00B36354" w:rsidRDefault="00186F51" w:rsidP="00186F51">
            <w:pPr>
              <w:jc w:val="right"/>
              <w:rPr>
                <w:sz w:val="22"/>
              </w:rPr>
            </w:pPr>
            <w:r w:rsidRPr="00B36354">
              <w:rPr>
                <w:sz w:val="22"/>
              </w:rPr>
              <w:t>Publisher:</w:t>
            </w:r>
          </w:p>
        </w:tc>
        <w:tc>
          <w:tcPr>
            <w:tcW w:w="7434" w:type="dxa"/>
            <w:tcBorders>
              <w:left w:val="single" w:sz="4" w:space="0" w:color="auto"/>
            </w:tcBorders>
            <w:shd w:val="clear" w:color="auto" w:fill="auto"/>
          </w:tcPr>
          <w:p w:rsidR="00186F51" w:rsidRPr="00B36354" w:rsidRDefault="00186F51" w:rsidP="00186F51">
            <w:pPr>
              <w:rPr>
                <w:sz w:val="22"/>
              </w:rPr>
            </w:pPr>
          </w:p>
        </w:tc>
      </w:tr>
      <w:tr w:rsidR="00186F51" w:rsidRPr="00B36354" w:rsidTr="00186F51">
        <w:tc>
          <w:tcPr>
            <w:tcW w:w="3150" w:type="dxa"/>
            <w:tcBorders>
              <w:top w:val="nil"/>
              <w:left w:val="nil"/>
              <w:bottom w:val="nil"/>
              <w:right w:val="single" w:sz="4" w:space="0" w:color="auto"/>
            </w:tcBorders>
            <w:shd w:val="clear" w:color="auto" w:fill="auto"/>
          </w:tcPr>
          <w:p w:rsidR="00186F51" w:rsidRPr="00B36354" w:rsidRDefault="00186F51" w:rsidP="00186F51">
            <w:pPr>
              <w:jc w:val="right"/>
              <w:rPr>
                <w:sz w:val="22"/>
              </w:rPr>
            </w:pPr>
            <w:r w:rsidRPr="00B36354">
              <w:rPr>
                <w:sz w:val="22"/>
              </w:rPr>
              <w:t>Edition/Date:</w:t>
            </w:r>
          </w:p>
        </w:tc>
        <w:tc>
          <w:tcPr>
            <w:tcW w:w="7434" w:type="dxa"/>
            <w:tcBorders>
              <w:left w:val="single" w:sz="4" w:space="0" w:color="auto"/>
            </w:tcBorders>
            <w:shd w:val="clear" w:color="auto" w:fill="auto"/>
          </w:tcPr>
          <w:p w:rsidR="00186F51" w:rsidRPr="00B36354" w:rsidRDefault="00186F51" w:rsidP="00186F51">
            <w:pPr>
              <w:rPr>
                <w:sz w:val="22"/>
              </w:rPr>
            </w:pPr>
          </w:p>
        </w:tc>
      </w:tr>
    </w:tbl>
    <w:p w:rsidR="00186F51" w:rsidRDefault="00186F51" w:rsidP="00D80E9B">
      <w:pPr>
        <w:rPr>
          <w:b/>
          <w:color w:val="000000"/>
          <w:sz w:val="22"/>
          <w:szCs w:val="22"/>
        </w:rPr>
      </w:pPr>
    </w:p>
    <w:p w:rsidR="00186F51" w:rsidRDefault="00186F51" w:rsidP="00D80E9B">
      <w:pPr>
        <w:rPr>
          <w:b/>
          <w:color w:val="000000"/>
          <w:sz w:val="22"/>
          <w:szCs w:val="22"/>
        </w:rPr>
      </w:pPr>
    </w:p>
    <w:p w:rsidR="00D80E9B" w:rsidRPr="00A450E2" w:rsidRDefault="00D80E9B" w:rsidP="00D80E9B">
      <w:pPr>
        <w:rPr>
          <w:b/>
          <w:color w:val="000000"/>
          <w:sz w:val="22"/>
          <w:szCs w:val="22"/>
        </w:rPr>
      </w:pPr>
      <w:r w:rsidRPr="00A450E2">
        <w:rPr>
          <w:b/>
          <w:color w:val="000000"/>
          <w:sz w:val="22"/>
          <w:szCs w:val="22"/>
        </w:rPr>
        <w:t>OUTSIDE OF CLASS WEEKLY ASSIGNMENTS:</w:t>
      </w:r>
    </w:p>
    <w:p w:rsidR="00D80E9B" w:rsidRPr="00A450E2" w:rsidRDefault="00D80E9B" w:rsidP="00D80E9B">
      <w:pPr>
        <w:rPr>
          <w:rFonts w:ascii="Cambria" w:hAnsi="Cambria"/>
          <w:color w:val="000000"/>
          <w:sz w:val="6"/>
          <w:szCs w:val="6"/>
        </w:rPr>
      </w:pPr>
    </w:p>
    <w:p w:rsidR="00D80E9B" w:rsidRDefault="00D80E9B" w:rsidP="00D80E9B">
      <w:pPr>
        <w:rPr>
          <w:rFonts w:ascii="Cambria" w:hAnsi="Cambria"/>
          <w:color w:val="000000"/>
        </w:rPr>
      </w:pPr>
      <w:r w:rsidRPr="00CB4B5B">
        <w:rPr>
          <w:rFonts w:ascii="Cambria" w:hAnsi="Cambria"/>
          <w:color w:val="000000"/>
        </w:rPr>
        <w:t>Title 5, section 55002.5 establishes that a range</w:t>
      </w:r>
      <w:r w:rsidRPr="00B534E4">
        <w:rPr>
          <w:rFonts w:ascii="Cambria" w:hAnsi="Cambria"/>
          <w:color w:val="000000"/>
        </w:rPr>
        <w:t xml:space="preserve"> of 48</w:t>
      </w:r>
      <w:r w:rsidRPr="0010166E">
        <w:rPr>
          <w:rFonts w:ascii="Cambria" w:hAnsi="Cambria"/>
          <w:color w:val="000000"/>
        </w:rPr>
        <w:t xml:space="preserve"> -54hours of lecture, study, or lab work is required for one unit of credit. For each hour of lecture, students should be required to spend an additional two hours of study outside of class</w:t>
      </w:r>
      <w:r>
        <w:rPr>
          <w:rFonts w:ascii="Cambria" w:hAnsi="Cambria"/>
          <w:color w:val="000000"/>
        </w:rPr>
        <w:t xml:space="preserve"> t</w:t>
      </w:r>
      <w:r w:rsidRPr="0010166E">
        <w:rPr>
          <w:rFonts w:ascii="Cambria" w:hAnsi="Cambria"/>
          <w:color w:val="000000"/>
        </w:rPr>
        <w:t>o earn one unit of credit.</w:t>
      </w:r>
      <w:r>
        <w:rPr>
          <w:rFonts w:ascii="Cambria" w:hAnsi="Cambria"/>
          <w:color w:val="000000"/>
        </w:rPr>
        <w:t xml:space="preserve"> </w:t>
      </w:r>
    </w:p>
    <w:p w:rsidR="00D80E9B" w:rsidRDefault="00D80E9B" w:rsidP="00D80E9B">
      <w:pPr>
        <w:widowControl w:val="0"/>
        <w:numPr>
          <w:ilvl w:val="0"/>
          <w:numId w:val="7"/>
        </w:numPr>
        <w:rPr>
          <w:rFonts w:ascii="Cambria" w:hAnsi="Cambria"/>
          <w:color w:val="000000"/>
        </w:rPr>
      </w:pPr>
      <w:r>
        <w:rPr>
          <w:rFonts w:ascii="Cambria" w:hAnsi="Cambria"/>
          <w:color w:val="000000"/>
        </w:rPr>
        <w:t>State mandates that sample assignments must be included on the Course Outline of Record.</w:t>
      </w:r>
    </w:p>
    <w:p w:rsidR="00D80E9B" w:rsidRPr="0010166E" w:rsidRDefault="00D80E9B" w:rsidP="00D80E9B"/>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D80E9B" w:rsidTr="007B0710">
        <w:tc>
          <w:tcPr>
            <w:tcW w:w="6030" w:type="dxa"/>
            <w:tcBorders>
              <w:top w:val="nil"/>
              <w:left w:val="nil"/>
              <w:bottom w:val="nil"/>
              <w:right w:val="nil"/>
            </w:tcBorders>
          </w:tcPr>
          <w:p w:rsidR="00D80E9B" w:rsidRDefault="00D80E9B" w:rsidP="007B0710">
            <w:pPr>
              <w:spacing w:line="214" w:lineRule="auto"/>
              <w:rPr>
                <w:sz w:val="22"/>
              </w:rPr>
            </w:pPr>
            <w:r>
              <w:rPr>
                <w:b/>
                <w:sz w:val="22"/>
              </w:rPr>
              <w:t xml:space="preserve">       Outside of Class Weekly Assignments</w:t>
            </w:r>
          </w:p>
        </w:tc>
        <w:tc>
          <w:tcPr>
            <w:tcW w:w="1800" w:type="dxa"/>
            <w:tcBorders>
              <w:top w:val="nil"/>
              <w:left w:val="nil"/>
              <w:bottom w:val="nil"/>
              <w:right w:val="nil"/>
            </w:tcBorders>
          </w:tcPr>
          <w:p w:rsidR="00D80E9B" w:rsidRDefault="00D80E9B" w:rsidP="007B0710">
            <w:pPr>
              <w:spacing w:line="214" w:lineRule="auto"/>
              <w:rPr>
                <w:sz w:val="22"/>
              </w:rPr>
            </w:pPr>
            <w:r>
              <w:rPr>
                <w:b/>
                <w:sz w:val="22"/>
              </w:rPr>
              <w:t>Hours per week</w:t>
            </w:r>
          </w:p>
        </w:tc>
      </w:tr>
    </w:tbl>
    <w:p w:rsidR="00D80E9B" w:rsidRDefault="00D80E9B" w:rsidP="00D80E9B">
      <w:pPr>
        <w:spacing w:line="214" w:lineRule="auto"/>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80E9B" w:rsidRPr="00C57AFE" w:rsidTr="007B0710">
        <w:trPr>
          <w:trHeight w:val="300"/>
        </w:trPr>
        <w:tc>
          <w:tcPr>
            <w:tcW w:w="7830" w:type="dxa"/>
          </w:tcPr>
          <w:p w:rsidR="00D80E9B" w:rsidRPr="00C57AFE" w:rsidRDefault="00D80E9B" w:rsidP="007B0710">
            <w:pPr>
              <w:spacing w:after="58" w:line="214" w:lineRule="auto"/>
            </w:pPr>
            <w:r w:rsidRPr="00C57AFE">
              <w:t xml:space="preserve">Weekly Reading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D80E9B" w:rsidRPr="00C57AFE" w:rsidRDefault="00B819DD" w:rsidP="007B0710">
            <w:pPr>
              <w:jc w:val="center"/>
            </w:pPr>
            <w:r>
              <w:t>2</w:t>
            </w:r>
          </w:p>
        </w:tc>
      </w:tr>
    </w:tbl>
    <w:p w:rsidR="00D80E9B" w:rsidRPr="00631AC2" w:rsidRDefault="00D80E9B" w:rsidP="00D80E9B">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80E9B" w:rsidRPr="00C57AFE" w:rsidTr="007B0710">
        <w:trPr>
          <w:trHeight w:val="300"/>
        </w:trPr>
        <w:tc>
          <w:tcPr>
            <w:tcW w:w="9630" w:type="dxa"/>
            <w:tcBorders>
              <w:top w:val="single" w:sz="4" w:space="0" w:color="auto"/>
              <w:left w:val="single" w:sz="4" w:space="0" w:color="auto"/>
              <w:bottom w:val="single" w:sz="4" w:space="0" w:color="auto"/>
              <w:right w:val="single" w:sz="4" w:space="0" w:color="auto"/>
            </w:tcBorders>
          </w:tcPr>
          <w:p w:rsidR="009C4F8D" w:rsidRPr="00C57AFE" w:rsidRDefault="009C4F8D" w:rsidP="000C26B5">
            <w:r>
              <w:t>Read</w:t>
            </w:r>
            <w:r w:rsidR="00A81996">
              <w:t xml:space="preserve"> and </w:t>
            </w:r>
            <w:r>
              <w:t>analy</w:t>
            </w:r>
            <w:r w:rsidR="00A81996">
              <w:t>ze</w:t>
            </w:r>
            <w:r w:rsidR="00447AAC">
              <w:t>, from class text,</w:t>
            </w:r>
            <w:r>
              <w:t xml:space="preserve"> three of the guiding principles </w:t>
            </w:r>
            <w:r w:rsidR="00447AAC">
              <w:t xml:space="preserve">for </w:t>
            </w:r>
            <w:r>
              <w:t>working with clients:  self-awareness, scope of practice, and behavior change</w:t>
            </w:r>
            <w:r w:rsidR="00A81996">
              <w:t xml:space="preserve">; </w:t>
            </w:r>
            <w:r w:rsidR="000C26B5">
              <w:t>prepare for class discussions on terms, concepts, and textual analysis</w:t>
            </w:r>
          </w:p>
        </w:tc>
      </w:tr>
    </w:tbl>
    <w:p w:rsidR="00D80E9B" w:rsidRPr="00C57AFE" w:rsidRDefault="00D80E9B" w:rsidP="00D80E9B"/>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80E9B" w:rsidRPr="00C57AFE" w:rsidTr="007B0710">
        <w:trPr>
          <w:trHeight w:val="300"/>
        </w:trPr>
        <w:tc>
          <w:tcPr>
            <w:tcW w:w="7830" w:type="dxa"/>
          </w:tcPr>
          <w:p w:rsidR="00D80E9B" w:rsidRPr="00C57AFE" w:rsidRDefault="00D80E9B" w:rsidP="007B0710">
            <w:pPr>
              <w:spacing w:after="58" w:line="214" w:lineRule="auto"/>
            </w:pPr>
            <w:r w:rsidRPr="00C57AFE">
              <w:t xml:space="preserve">Weekly Writing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D80E9B" w:rsidRPr="00C57AFE" w:rsidRDefault="00B819DD" w:rsidP="007B0710">
            <w:r>
              <w:t>2</w:t>
            </w:r>
          </w:p>
        </w:tc>
      </w:tr>
    </w:tbl>
    <w:p w:rsidR="00D80E9B" w:rsidRPr="00631AC2" w:rsidRDefault="00D80E9B" w:rsidP="00D80E9B">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80E9B" w:rsidRPr="00C57AFE" w:rsidTr="007B0710">
        <w:trPr>
          <w:trHeight w:val="300"/>
        </w:trPr>
        <w:tc>
          <w:tcPr>
            <w:tcW w:w="9630" w:type="dxa"/>
            <w:tcBorders>
              <w:top w:val="single" w:sz="4" w:space="0" w:color="auto"/>
              <w:left w:val="single" w:sz="4" w:space="0" w:color="auto"/>
              <w:bottom w:val="single" w:sz="4" w:space="0" w:color="auto"/>
              <w:right w:val="single" w:sz="4" w:space="0" w:color="auto"/>
            </w:tcBorders>
          </w:tcPr>
          <w:p w:rsidR="00D80E9B" w:rsidRPr="00C57AFE" w:rsidRDefault="00447AAC" w:rsidP="000C26B5">
            <w:r>
              <w:t>Prepare written analyses and self-assessments on three of the guiding principles for working with clients:  self-awareness, scope of practice, and behavior change</w:t>
            </w:r>
            <w:r w:rsidR="000C26B5">
              <w:t xml:space="preserve"> in order to demonstrate the application and understanding of the concepts and terms</w:t>
            </w:r>
          </w:p>
        </w:tc>
      </w:tr>
    </w:tbl>
    <w:p w:rsidR="00D80E9B" w:rsidRPr="00C57AFE" w:rsidRDefault="00D80E9B" w:rsidP="00D80E9B"/>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80E9B" w:rsidRPr="00C57AFE" w:rsidTr="007B0710">
        <w:trPr>
          <w:trHeight w:val="300"/>
        </w:trPr>
        <w:tc>
          <w:tcPr>
            <w:tcW w:w="7830" w:type="dxa"/>
          </w:tcPr>
          <w:p w:rsidR="00D80E9B" w:rsidRPr="00C57AFE" w:rsidRDefault="00D80E9B" w:rsidP="007B0710">
            <w:pPr>
              <w:spacing w:after="58" w:line="214" w:lineRule="auto"/>
            </w:pPr>
            <w:r w:rsidRPr="00C57AFE">
              <w:t xml:space="preserve">Weekly Math Problems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D80E9B" w:rsidRPr="00C57AFE" w:rsidRDefault="00D80E9B" w:rsidP="007B0710"/>
        </w:tc>
      </w:tr>
    </w:tbl>
    <w:p w:rsidR="00D80E9B" w:rsidRPr="00631AC2" w:rsidRDefault="00D80E9B" w:rsidP="00D80E9B">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80E9B" w:rsidRPr="00C57AFE" w:rsidTr="007B0710">
        <w:trPr>
          <w:trHeight w:val="300"/>
        </w:trPr>
        <w:tc>
          <w:tcPr>
            <w:tcW w:w="9630" w:type="dxa"/>
            <w:tcBorders>
              <w:top w:val="single" w:sz="4" w:space="0" w:color="auto"/>
              <w:left w:val="single" w:sz="4" w:space="0" w:color="auto"/>
              <w:bottom w:val="single" w:sz="4" w:space="0" w:color="auto"/>
              <w:right w:val="single" w:sz="4" w:space="0" w:color="auto"/>
            </w:tcBorders>
          </w:tcPr>
          <w:p w:rsidR="00D80E9B" w:rsidRPr="00C57AFE" w:rsidRDefault="00D80E9B" w:rsidP="007B0710"/>
        </w:tc>
      </w:tr>
    </w:tbl>
    <w:p w:rsidR="00D80E9B" w:rsidRPr="00C57AFE" w:rsidRDefault="00D80E9B" w:rsidP="00D80E9B"/>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80E9B" w:rsidRPr="00C57AFE" w:rsidTr="007B0710">
        <w:trPr>
          <w:trHeight w:val="300"/>
        </w:trPr>
        <w:tc>
          <w:tcPr>
            <w:tcW w:w="7830" w:type="dxa"/>
          </w:tcPr>
          <w:p w:rsidR="00D80E9B" w:rsidRPr="00C57AFE" w:rsidRDefault="00D80E9B" w:rsidP="007B0710">
            <w:pPr>
              <w:spacing w:after="58" w:line="214" w:lineRule="auto"/>
            </w:pPr>
            <w:r w:rsidRPr="00C57AFE">
              <w:t xml:space="preserve">Lab or Software Application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D80E9B" w:rsidRPr="00C57AFE" w:rsidRDefault="00D80E9B" w:rsidP="007B0710"/>
        </w:tc>
      </w:tr>
    </w:tbl>
    <w:p w:rsidR="00D80E9B" w:rsidRPr="00631AC2" w:rsidRDefault="00D80E9B" w:rsidP="00D80E9B">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80E9B" w:rsidRPr="00C57AFE" w:rsidTr="007B0710">
        <w:trPr>
          <w:trHeight w:val="300"/>
        </w:trPr>
        <w:tc>
          <w:tcPr>
            <w:tcW w:w="9630" w:type="dxa"/>
            <w:tcBorders>
              <w:top w:val="single" w:sz="4" w:space="0" w:color="auto"/>
              <w:left w:val="single" w:sz="4" w:space="0" w:color="auto"/>
              <w:bottom w:val="single" w:sz="4" w:space="0" w:color="auto"/>
              <w:right w:val="single" w:sz="4" w:space="0" w:color="auto"/>
            </w:tcBorders>
          </w:tcPr>
          <w:p w:rsidR="00D80E9B" w:rsidRPr="00C57AFE" w:rsidRDefault="00D80E9B" w:rsidP="007B0710"/>
        </w:tc>
      </w:tr>
    </w:tbl>
    <w:p w:rsidR="00D80E9B" w:rsidRPr="00C57AFE" w:rsidRDefault="00D80E9B" w:rsidP="00D80E9B"/>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80E9B" w:rsidRPr="00C57AFE" w:rsidTr="007B0710">
        <w:trPr>
          <w:trHeight w:val="300"/>
        </w:trPr>
        <w:tc>
          <w:tcPr>
            <w:tcW w:w="7830" w:type="dxa"/>
          </w:tcPr>
          <w:p w:rsidR="00D80E9B" w:rsidRPr="00C57AFE" w:rsidRDefault="00D80E9B" w:rsidP="007B0710">
            <w:pPr>
              <w:spacing w:after="58" w:line="214" w:lineRule="auto"/>
            </w:pPr>
            <w:r w:rsidRPr="00C57AFE">
              <w:t xml:space="preserve">Other Performance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D80E9B" w:rsidRPr="00C57AFE" w:rsidRDefault="00D80E9B" w:rsidP="007B0710"/>
        </w:tc>
      </w:tr>
    </w:tbl>
    <w:p w:rsidR="00D80E9B" w:rsidRPr="00631AC2" w:rsidRDefault="00D80E9B" w:rsidP="00D80E9B">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80E9B" w:rsidTr="007B0710">
        <w:trPr>
          <w:trHeight w:val="300"/>
        </w:trPr>
        <w:tc>
          <w:tcPr>
            <w:tcW w:w="9630" w:type="dxa"/>
            <w:tcBorders>
              <w:top w:val="single" w:sz="4" w:space="0" w:color="auto"/>
              <w:left w:val="single" w:sz="4" w:space="0" w:color="auto"/>
              <w:bottom w:val="single" w:sz="4" w:space="0" w:color="auto"/>
              <w:right w:val="single" w:sz="4" w:space="0" w:color="auto"/>
            </w:tcBorders>
          </w:tcPr>
          <w:p w:rsidR="00D80E9B" w:rsidRDefault="00D80E9B" w:rsidP="007B0710"/>
        </w:tc>
      </w:tr>
    </w:tbl>
    <w:p w:rsidR="00075120" w:rsidRDefault="00075120" w:rsidP="00075120">
      <w:pPr>
        <w:spacing w:line="214" w:lineRule="auto"/>
        <w:rPr>
          <w:b/>
          <w:sz w:val="22"/>
        </w:rPr>
      </w:pPr>
    </w:p>
    <w:p w:rsidR="006F0BFF" w:rsidRDefault="006F0BFF" w:rsidP="00075120">
      <w:pPr>
        <w:spacing w:line="214" w:lineRule="auto"/>
        <w:rPr>
          <w:b/>
          <w:sz w:val="22"/>
        </w:rPr>
      </w:pPr>
    </w:p>
    <w:p w:rsidR="006F0BFF" w:rsidRDefault="006F0BFF" w:rsidP="00075120">
      <w:pPr>
        <w:spacing w:line="214" w:lineRule="auto"/>
        <w:rPr>
          <w:b/>
          <w:sz w:val="22"/>
        </w:rPr>
      </w:pPr>
    </w:p>
    <w:p w:rsidR="006F0BFF" w:rsidRDefault="006F0BFF" w:rsidP="00075120">
      <w:pPr>
        <w:spacing w:line="214" w:lineRule="auto"/>
        <w:rPr>
          <w:b/>
          <w:sz w:val="22"/>
        </w:rPr>
      </w:pPr>
    </w:p>
    <w:p w:rsidR="006F0BFF" w:rsidRDefault="006F0BFF" w:rsidP="00075120">
      <w:pPr>
        <w:spacing w:line="214" w:lineRule="auto"/>
        <w:rPr>
          <w:b/>
          <w:sz w:val="22"/>
        </w:rPr>
      </w:pPr>
    </w:p>
    <w:p w:rsidR="006F0BFF" w:rsidRDefault="006F0BFF" w:rsidP="00075120">
      <w:pPr>
        <w:spacing w:line="214" w:lineRule="auto"/>
        <w:rPr>
          <w:b/>
          <w:sz w:val="22"/>
        </w:rPr>
      </w:pPr>
    </w:p>
    <w:p w:rsidR="00075120" w:rsidRDefault="00075120" w:rsidP="00075120">
      <w:pPr>
        <w:spacing w:line="214" w:lineRule="auto"/>
        <w:rPr>
          <w:b/>
          <w:sz w:val="22"/>
        </w:rPr>
      </w:pPr>
      <w:r>
        <w:rPr>
          <w:b/>
          <w:sz w:val="22"/>
        </w:rPr>
        <w:t>STUDENT EVALUATION</w:t>
      </w:r>
      <w:r>
        <w:rPr>
          <w:sz w:val="22"/>
        </w:rPr>
        <w:t xml:space="preserve">: </w:t>
      </w:r>
      <w:r>
        <w:rPr>
          <w:b/>
          <w:sz w:val="22"/>
        </w:rPr>
        <w:t>(Show percentage breakdown for evaluation instruments)</w:t>
      </w:r>
    </w:p>
    <w:p w:rsidR="00075120" w:rsidRPr="00026251" w:rsidRDefault="00075120" w:rsidP="00075120">
      <w:pPr>
        <w:rPr>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075120" w:rsidTr="00F60B97">
        <w:tc>
          <w:tcPr>
            <w:tcW w:w="10710" w:type="dxa"/>
          </w:tcPr>
          <w:p w:rsidR="00075120" w:rsidRDefault="00075120" w:rsidP="00075120">
            <w:pPr>
              <w:widowControl w:val="0"/>
              <w:numPr>
                <w:ilvl w:val="0"/>
                <w:numId w:val="10"/>
              </w:numPr>
              <w:tabs>
                <w:tab w:val="left" w:pos="-1440"/>
              </w:tabs>
              <w:spacing w:after="58"/>
              <w:ind w:left="60" w:hanging="180"/>
              <w:jc w:val="both"/>
            </w:pPr>
            <w:r>
              <w:t xml:space="preserve">Course must require use of critical thinking, college-level concepts &amp; college-level learning skills. </w:t>
            </w:r>
          </w:p>
          <w:p w:rsidR="00075120" w:rsidRPr="007767DD" w:rsidRDefault="00075120" w:rsidP="00075120">
            <w:pPr>
              <w:widowControl w:val="0"/>
              <w:numPr>
                <w:ilvl w:val="0"/>
                <w:numId w:val="10"/>
              </w:numPr>
              <w:tabs>
                <w:tab w:val="left" w:pos="-1440"/>
              </w:tabs>
              <w:spacing w:after="58"/>
              <w:ind w:left="60" w:hanging="180"/>
              <w:jc w:val="both"/>
            </w:pPr>
            <w:r>
              <w:t>For degree credit, course requires essay writing unless that requirement would be inappropriate to the course objectives. If writing is inappropriate, there must be a requirement of problem-solving or skills demonstration.</w:t>
            </w:r>
          </w:p>
        </w:tc>
      </w:tr>
    </w:tbl>
    <w:p w:rsidR="00075120" w:rsidRDefault="00075120" w:rsidP="00075120">
      <w:pPr>
        <w:rPr>
          <w:b/>
          <w:vanish/>
        </w:rPr>
      </w:pPr>
    </w:p>
    <w:p w:rsidR="00075120" w:rsidRDefault="00075120" w:rsidP="00075120">
      <w:pPr>
        <w:rPr>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9"/>
        <w:gridCol w:w="450"/>
        <w:gridCol w:w="9349"/>
        <w:gridCol w:w="12"/>
      </w:tblGrid>
      <w:tr w:rsidR="00075120" w:rsidTr="00F60B97">
        <w:trPr>
          <w:gridAfter w:val="1"/>
          <w:wAfter w:w="12" w:type="dxa"/>
        </w:trPr>
        <w:tc>
          <w:tcPr>
            <w:tcW w:w="540" w:type="dxa"/>
            <w:tcBorders>
              <w:right w:val="single" w:sz="4" w:space="0" w:color="auto"/>
            </w:tcBorders>
          </w:tcPr>
          <w:p w:rsidR="00075120" w:rsidRDefault="00075120" w:rsidP="00F60B97">
            <w:pPr>
              <w:tabs>
                <w:tab w:val="left" w:pos="-1440"/>
              </w:tabs>
              <w:spacing w:after="58"/>
              <w:jc w:val="center"/>
            </w:pPr>
          </w:p>
        </w:tc>
        <w:tc>
          <w:tcPr>
            <w:tcW w:w="450" w:type="dxa"/>
            <w:tcBorders>
              <w:top w:val="nil"/>
              <w:left w:val="single" w:sz="4" w:space="0" w:color="auto"/>
              <w:bottom w:val="nil"/>
              <w:right w:val="nil"/>
            </w:tcBorders>
          </w:tcPr>
          <w:p w:rsidR="00075120" w:rsidRDefault="00075120" w:rsidP="00F60B97">
            <w:pPr>
              <w:tabs>
                <w:tab w:val="left" w:pos="-1440"/>
              </w:tabs>
              <w:spacing w:after="58"/>
              <w:rPr>
                <w:b/>
              </w:rPr>
            </w:pPr>
            <w:r>
              <w:rPr>
                <w:b/>
              </w:rPr>
              <w:t>%</w:t>
            </w:r>
          </w:p>
        </w:tc>
        <w:tc>
          <w:tcPr>
            <w:tcW w:w="9360" w:type="dxa"/>
            <w:tcBorders>
              <w:top w:val="nil"/>
              <w:left w:val="nil"/>
              <w:bottom w:val="single" w:sz="4" w:space="0" w:color="auto"/>
              <w:right w:val="nil"/>
            </w:tcBorders>
          </w:tcPr>
          <w:p w:rsidR="00075120" w:rsidRDefault="00075120" w:rsidP="00F60B97">
            <w:pPr>
              <w:tabs>
                <w:tab w:val="left" w:pos="-1440"/>
              </w:tabs>
              <w:spacing w:after="58"/>
              <w:rPr>
                <w:b/>
              </w:rPr>
            </w:pPr>
            <w:r>
              <w:t>Essay (If essay is not included in assessment, explain below.)</w:t>
            </w:r>
          </w:p>
        </w:tc>
      </w:tr>
      <w:tr w:rsidR="00075120" w:rsidTr="00F60B97">
        <w:trPr>
          <w:gridBefore w:val="2"/>
          <w:gridAfter w:val="1"/>
          <w:wBefore w:w="990" w:type="dxa"/>
          <w:wAfter w:w="12" w:type="dxa"/>
        </w:trPr>
        <w:tc>
          <w:tcPr>
            <w:tcW w:w="9360" w:type="dxa"/>
            <w:tcBorders>
              <w:top w:val="single" w:sz="4" w:space="0" w:color="auto"/>
              <w:left w:val="single" w:sz="4" w:space="0" w:color="auto"/>
              <w:bottom w:val="single" w:sz="4" w:space="0" w:color="auto"/>
              <w:right w:val="single" w:sz="4" w:space="0" w:color="auto"/>
            </w:tcBorders>
          </w:tcPr>
          <w:p w:rsidR="00075120" w:rsidRPr="00DA621E" w:rsidRDefault="006929FE" w:rsidP="006F0BFF">
            <w:pPr>
              <w:tabs>
                <w:tab w:val="left" w:pos="-1440"/>
              </w:tabs>
              <w:spacing w:after="58"/>
            </w:pPr>
            <w:r>
              <w:t>Essays are inappropriate for this course; short answers/paragraphs will be required and graded that pertain to case studies</w:t>
            </w:r>
            <w:r w:rsidR="006F0BFF">
              <w:t xml:space="preserve"> using problem solving and critical thinking skills</w:t>
            </w:r>
          </w:p>
        </w:tc>
      </w:tr>
      <w:tr w:rsidR="00075120" w:rsidTr="00F60B97">
        <w:trPr>
          <w:gridAfter w:val="1"/>
          <w:wAfter w:w="12" w:type="dxa"/>
        </w:trPr>
        <w:tc>
          <w:tcPr>
            <w:tcW w:w="540" w:type="dxa"/>
            <w:tcBorders>
              <w:bottom w:val="single" w:sz="4" w:space="0" w:color="auto"/>
              <w:right w:val="single" w:sz="4" w:space="0" w:color="auto"/>
            </w:tcBorders>
          </w:tcPr>
          <w:p w:rsidR="00075120" w:rsidRDefault="006929FE" w:rsidP="00F60B97">
            <w:pPr>
              <w:tabs>
                <w:tab w:val="left" w:pos="-1440"/>
              </w:tabs>
              <w:spacing w:after="58"/>
            </w:pPr>
            <w:r>
              <w:t>15</w:t>
            </w:r>
          </w:p>
        </w:tc>
        <w:tc>
          <w:tcPr>
            <w:tcW w:w="450" w:type="dxa"/>
            <w:tcBorders>
              <w:top w:val="nil"/>
              <w:left w:val="single" w:sz="4" w:space="0" w:color="auto"/>
              <w:bottom w:val="nil"/>
              <w:right w:val="nil"/>
            </w:tcBorders>
          </w:tcPr>
          <w:p w:rsidR="00075120" w:rsidRDefault="00075120" w:rsidP="00F60B97">
            <w:pPr>
              <w:tabs>
                <w:tab w:val="left" w:pos="-1440"/>
              </w:tabs>
              <w:spacing w:after="58"/>
              <w:rPr>
                <w:b/>
              </w:rPr>
            </w:pPr>
            <w:r>
              <w:rPr>
                <w:b/>
              </w:rPr>
              <w:t>%</w:t>
            </w:r>
          </w:p>
        </w:tc>
        <w:tc>
          <w:tcPr>
            <w:tcW w:w="9360" w:type="dxa"/>
            <w:tcBorders>
              <w:top w:val="nil"/>
              <w:left w:val="nil"/>
              <w:bottom w:val="nil"/>
              <w:right w:val="nil"/>
            </w:tcBorders>
          </w:tcPr>
          <w:p w:rsidR="00075120" w:rsidRDefault="00075120" w:rsidP="00F60B97">
            <w:pPr>
              <w:tabs>
                <w:tab w:val="left" w:pos="-1440"/>
              </w:tabs>
              <w:spacing w:after="58"/>
              <w:rPr>
                <w:b/>
              </w:rPr>
            </w:pPr>
            <w:r>
              <w:t>Computation  or Non-computational Problem Solving Skills</w:t>
            </w:r>
          </w:p>
        </w:tc>
      </w:tr>
      <w:tr w:rsidR="00075120" w:rsidTr="00F60B97">
        <w:trPr>
          <w:gridAfter w:val="1"/>
          <w:wAfter w:w="12" w:type="dxa"/>
        </w:trPr>
        <w:tc>
          <w:tcPr>
            <w:tcW w:w="540" w:type="dxa"/>
            <w:tcBorders>
              <w:bottom w:val="single" w:sz="4" w:space="0" w:color="auto"/>
              <w:right w:val="single" w:sz="4" w:space="0" w:color="auto"/>
            </w:tcBorders>
          </w:tcPr>
          <w:p w:rsidR="00075120" w:rsidRDefault="006929FE" w:rsidP="00F60B97">
            <w:pPr>
              <w:tabs>
                <w:tab w:val="left" w:pos="-1440"/>
              </w:tabs>
              <w:spacing w:after="58"/>
              <w:jc w:val="center"/>
            </w:pPr>
            <w:r>
              <w:t>35</w:t>
            </w:r>
          </w:p>
        </w:tc>
        <w:tc>
          <w:tcPr>
            <w:tcW w:w="450" w:type="dxa"/>
            <w:tcBorders>
              <w:top w:val="nil"/>
              <w:left w:val="single" w:sz="4" w:space="0" w:color="auto"/>
              <w:bottom w:val="nil"/>
              <w:right w:val="nil"/>
            </w:tcBorders>
          </w:tcPr>
          <w:p w:rsidR="00075120" w:rsidRPr="004628F3" w:rsidRDefault="00075120" w:rsidP="00F60B97">
            <w:pPr>
              <w:tabs>
                <w:tab w:val="left" w:pos="-1440"/>
              </w:tabs>
              <w:spacing w:after="58"/>
              <w:jc w:val="center"/>
              <w:rPr>
                <w:b/>
              </w:rPr>
            </w:pPr>
            <w:r w:rsidRPr="004628F3">
              <w:rPr>
                <w:b/>
              </w:rPr>
              <w:t>%</w:t>
            </w:r>
          </w:p>
        </w:tc>
        <w:tc>
          <w:tcPr>
            <w:tcW w:w="9360" w:type="dxa"/>
            <w:tcBorders>
              <w:top w:val="nil"/>
              <w:left w:val="nil"/>
              <w:bottom w:val="nil"/>
              <w:right w:val="nil"/>
            </w:tcBorders>
          </w:tcPr>
          <w:p w:rsidR="00075120" w:rsidRDefault="00075120" w:rsidP="00F60B97">
            <w:pPr>
              <w:tabs>
                <w:tab w:val="left" w:pos="-1440"/>
              </w:tabs>
              <w:spacing w:after="58"/>
              <w:rPr>
                <w:b/>
              </w:rPr>
            </w:pPr>
            <w:r>
              <w:t>Skills Demonstration</w:t>
            </w:r>
          </w:p>
        </w:tc>
      </w:tr>
      <w:tr w:rsidR="00075120" w:rsidTr="00F60B97">
        <w:trPr>
          <w:gridAfter w:val="1"/>
          <w:wAfter w:w="12" w:type="dxa"/>
        </w:trPr>
        <w:tc>
          <w:tcPr>
            <w:tcW w:w="540" w:type="dxa"/>
            <w:tcBorders>
              <w:bottom w:val="single" w:sz="4" w:space="0" w:color="auto"/>
              <w:right w:val="single" w:sz="4" w:space="0" w:color="auto"/>
            </w:tcBorders>
          </w:tcPr>
          <w:p w:rsidR="00075120" w:rsidRDefault="006929FE" w:rsidP="00F60B97">
            <w:pPr>
              <w:tabs>
                <w:tab w:val="left" w:pos="-1440"/>
              </w:tabs>
              <w:spacing w:after="58"/>
              <w:jc w:val="center"/>
            </w:pPr>
            <w:r>
              <w:t>50</w:t>
            </w:r>
          </w:p>
        </w:tc>
        <w:tc>
          <w:tcPr>
            <w:tcW w:w="450" w:type="dxa"/>
            <w:tcBorders>
              <w:top w:val="nil"/>
              <w:left w:val="single" w:sz="4" w:space="0" w:color="auto"/>
              <w:bottom w:val="nil"/>
              <w:right w:val="nil"/>
            </w:tcBorders>
          </w:tcPr>
          <w:p w:rsidR="00075120" w:rsidRPr="004628F3" w:rsidRDefault="00075120" w:rsidP="00F60B97">
            <w:pPr>
              <w:tabs>
                <w:tab w:val="left" w:pos="-1440"/>
              </w:tabs>
              <w:spacing w:after="58"/>
              <w:jc w:val="center"/>
              <w:rPr>
                <w:b/>
              </w:rPr>
            </w:pPr>
            <w:r w:rsidRPr="004628F3">
              <w:rPr>
                <w:b/>
              </w:rPr>
              <w:t>%</w:t>
            </w:r>
          </w:p>
        </w:tc>
        <w:tc>
          <w:tcPr>
            <w:tcW w:w="9360" w:type="dxa"/>
            <w:tcBorders>
              <w:top w:val="nil"/>
              <w:left w:val="nil"/>
              <w:bottom w:val="nil"/>
              <w:right w:val="nil"/>
            </w:tcBorders>
          </w:tcPr>
          <w:p w:rsidR="00075120" w:rsidRDefault="00075120" w:rsidP="00F60B97">
            <w:pPr>
              <w:tabs>
                <w:tab w:val="left" w:pos="-1440"/>
              </w:tabs>
              <w:spacing w:after="58"/>
              <w:rPr>
                <w:b/>
              </w:rPr>
            </w:pPr>
            <w:r>
              <w:t>Objective Examinations</w:t>
            </w:r>
          </w:p>
        </w:tc>
      </w:tr>
      <w:tr w:rsidR="00075120" w:rsidTr="00F60B97">
        <w:trPr>
          <w:gridAfter w:val="1"/>
          <w:wAfter w:w="12" w:type="dxa"/>
        </w:trPr>
        <w:tc>
          <w:tcPr>
            <w:tcW w:w="540" w:type="dxa"/>
            <w:tcBorders>
              <w:top w:val="single" w:sz="4" w:space="0" w:color="auto"/>
              <w:left w:val="nil"/>
              <w:bottom w:val="nil"/>
              <w:right w:val="nil"/>
            </w:tcBorders>
          </w:tcPr>
          <w:p w:rsidR="00075120" w:rsidRDefault="00075120" w:rsidP="00F60B97">
            <w:pPr>
              <w:tabs>
                <w:tab w:val="left" w:pos="-1440"/>
              </w:tabs>
              <w:spacing w:after="58"/>
              <w:jc w:val="center"/>
            </w:pPr>
          </w:p>
        </w:tc>
        <w:tc>
          <w:tcPr>
            <w:tcW w:w="450" w:type="dxa"/>
            <w:tcBorders>
              <w:top w:val="nil"/>
              <w:left w:val="nil"/>
              <w:bottom w:val="nil"/>
              <w:right w:val="nil"/>
            </w:tcBorders>
          </w:tcPr>
          <w:p w:rsidR="00075120" w:rsidRPr="004628F3" w:rsidRDefault="00075120" w:rsidP="00F60B97">
            <w:pPr>
              <w:tabs>
                <w:tab w:val="left" w:pos="-1440"/>
              </w:tabs>
              <w:spacing w:after="58"/>
              <w:jc w:val="center"/>
              <w:rPr>
                <w:b/>
              </w:rPr>
            </w:pPr>
          </w:p>
        </w:tc>
        <w:tc>
          <w:tcPr>
            <w:tcW w:w="9360" w:type="dxa"/>
            <w:tcBorders>
              <w:top w:val="nil"/>
              <w:left w:val="nil"/>
              <w:bottom w:val="single" w:sz="4" w:space="0" w:color="auto"/>
              <w:right w:val="nil"/>
            </w:tcBorders>
          </w:tcPr>
          <w:p w:rsidR="00075120" w:rsidRDefault="00075120" w:rsidP="00F60B97">
            <w:pPr>
              <w:tabs>
                <w:tab w:val="left" w:pos="-1440"/>
              </w:tabs>
              <w:spacing w:after="58"/>
              <w:rPr>
                <w:b/>
              </w:rPr>
            </w:pPr>
            <w:r>
              <w:t>Other (describe)</w:t>
            </w:r>
          </w:p>
        </w:tc>
      </w:tr>
      <w:tr w:rsidR="00075120" w:rsidRPr="0003262E" w:rsidTr="00F60B97">
        <w:tblPrEx>
          <w:tblCellMar>
            <w:left w:w="108" w:type="dxa"/>
            <w:right w:w="108" w:type="dxa"/>
          </w:tblCellMar>
        </w:tblPrEx>
        <w:tc>
          <w:tcPr>
            <w:tcW w:w="540" w:type="dxa"/>
            <w:tcBorders>
              <w:top w:val="single" w:sz="4" w:space="0" w:color="auto"/>
              <w:right w:val="single" w:sz="4" w:space="0" w:color="auto"/>
            </w:tcBorders>
          </w:tcPr>
          <w:p w:rsidR="00075120" w:rsidRPr="0003262E" w:rsidRDefault="00075120" w:rsidP="00F60B97"/>
        </w:tc>
        <w:tc>
          <w:tcPr>
            <w:tcW w:w="450" w:type="dxa"/>
            <w:tcBorders>
              <w:top w:val="nil"/>
              <w:left w:val="single" w:sz="4" w:space="0" w:color="auto"/>
              <w:bottom w:val="nil"/>
              <w:right w:val="single" w:sz="4" w:space="0" w:color="auto"/>
            </w:tcBorders>
          </w:tcPr>
          <w:p w:rsidR="00075120" w:rsidRPr="0003262E" w:rsidRDefault="00075120" w:rsidP="00F60B97">
            <w:r w:rsidRPr="004628F3">
              <w:rPr>
                <w:b/>
              </w:rPr>
              <w:t>%</w:t>
            </w:r>
          </w:p>
        </w:tc>
        <w:tc>
          <w:tcPr>
            <w:tcW w:w="9360" w:type="dxa"/>
            <w:gridSpan w:val="2"/>
            <w:tcBorders>
              <w:top w:val="single" w:sz="4" w:space="0" w:color="auto"/>
              <w:left w:val="single" w:sz="4" w:space="0" w:color="auto"/>
              <w:bottom w:val="single" w:sz="4" w:space="0" w:color="auto"/>
              <w:right w:val="single" w:sz="4" w:space="0" w:color="auto"/>
            </w:tcBorders>
          </w:tcPr>
          <w:p w:rsidR="00075120" w:rsidRPr="0003262E" w:rsidRDefault="00075120" w:rsidP="00F60B97"/>
        </w:tc>
      </w:tr>
      <w:tr w:rsidR="00075120" w:rsidRPr="0003262E" w:rsidTr="00F60B97">
        <w:tblPrEx>
          <w:tblCellMar>
            <w:left w:w="108" w:type="dxa"/>
            <w:right w:w="108" w:type="dxa"/>
          </w:tblCellMar>
        </w:tblPrEx>
        <w:tc>
          <w:tcPr>
            <w:tcW w:w="540" w:type="dxa"/>
            <w:tcBorders>
              <w:right w:val="single" w:sz="4" w:space="0" w:color="auto"/>
            </w:tcBorders>
          </w:tcPr>
          <w:p w:rsidR="00075120" w:rsidRPr="0003262E" w:rsidRDefault="00075120" w:rsidP="00F60B97"/>
        </w:tc>
        <w:tc>
          <w:tcPr>
            <w:tcW w:w="450" w:type="dxa"/>
            <w:tcBorders>
              <w:top w:val="nil"/>
              <w:left w:val="single" w:sz="4" w:space="0" w:color="auto"/>
              <w:bottom w:val="nil"/>
              <w:right w:val="single" w:sz="4" w:space="0" w:color="auto"/>
            </w:tcBorders>
          </w:tcPr>
          <w:p w:rsidR="00075120" w:rsidRPr="0003262E" w:rsidRDefault="00075120" w:rsidP="00F60B97">
            <w:r w:rsidRPr="004628F3">
              <w:rPr>
                <w:b/>
              </w:rPr>
              <w:t>%</w:t>
            </w:r>
          </w:p>
        </w:tc>
        <w:tc>
          <w:tcPr>
            <w:tcW w:w="9360" w:type="dxa"/>
            <w:gridSpan w:val="2"/>
            <w:tcBorders>
              <w:top w:val="single" w:sz="4" w:space="0" w:color="auto"/>
              <w:left w:val="single" w:sz="4" w:space="0" w:color="auto"/>
              <w:bottom w:val="single" w:sz="4" w:space="0" w:color="auto"/>
              <w:right w:val="single" w:sz="4" w:space="0" w:color="auto"/>
            </w:tcBorders>
          </w:tcPr>
          <w:p w:rsidR="00075120" w:rsidRPr="0003262E" w:rsidRDefault="00075120" w:rsidP="00F60B97"/>
        </w:tc>
      </w:tr>
      <w:tr w:rsidR="00075120" w:rsidTr="00F60B97">
        <w:tblPrEx>
          <w:tblCellMar>
            <w:left w:w="108" w:type="dxa"/>
            <w:right w:w="108" w:type="dxa"/>
          </w:tblCellMar>
        </w:tblPrEx>
        <w:tc>
          <w:tcPr>
            <w:tcW w:w="540" w:type="dxa"/>
            <w:tcBorders>
              <w:right w:val="single" w:sz="4" w:space="0" w:color="auto"/>
            </w:tcBorders>
          </w:tcPr>
          <w:p w:rsidR="00075120" w:rsidRDefault="00075120" w:rsidP="00F60B97"/>
        </w:tc>
        <w:tc>
          <w:tcPr>
            <w:tcW w:w="450" w:type="dxa"/>
            <w:tcBorders>
              <w:top w:val="nil"/>
              <w:left w:val="single" w:sz="4" w:space="0" w:color="auto"/>
              <w:bottom w:val="nil"/>
              <w:right w:val="single" w:sz="4" w:space="0" w:color="auto"/>
            </w:tcBorders>
          </w:tcPr>
          <w:p w:rsidR="00075120" w:rsidRDefault="00075120" w:rsidP="00F60B97">
            <w:r w:rsidRPr="004628F3">
              <w:rPr>
                <w:b/>
              </w:rPr>
              <w:t>%</w:t>
            </w:r>
          </w:p>
        </w:tc>
        <w:tc>
          <w:tcPr>
            <w:tcW w:w="9360" w:type="dxa"/>
            <w:gridSpan w:val="2"/>
            <w:tcBorders>
              <w:top w:val="single" w:sz="4" w:space="0" w:color="auto"/>
              <w:left w:val="single" w:sz="4" w:space="0" w:color="auto"/>
              <w:bottom w:val="single" w:sz="4" w:space="0" w:color="auto"/>
              <w:right w:val="single" w:sz="4" w:space="0" w:color="auto"/>
            </w:tcBorders>
          </w:tcPr>
          <w:p w:rsidR="00075120" w:rsidRDefault="00075120" w:rsidP="00F60B97"/>
        </w:tc>
      </w:tr>
    </w:tbl>
    <w:p w:rsidR="00075120" w:rsidRDefault="00075120" w:rsidP="00075120">
      <w:pPr>
        <w:spacing w:line="214" w:lineRule="auto"/>
        <w:rPr>
          <w:sz w:val="22"/>
        </w:rPr>
      </w:pPr>
    </w:p>
    <w:p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E4444E" w:rsidTr="00D80E9B">
        <w:trPr>
          <w:gridBefore w:val="1"/>
          <w:gridAfter w:val="4"/>
          <w:wBefore w:w="180" w:type="dxa"/>
          <w:wAfter w:w="4860" w:type="dxa"/>
        </w:trPr>
        <w:tc>
          <w:tcPr>
            <w:tcW w:w="4950" w:type="dxa"/>
            <w:gridSpan w:val="6"/>
          </w:tcPr>
          <w:p w:rsidR="00E4444E" w:rsidRDefault="004513DE" w:rsidP="004513DE">
            <w:pPr>
              <w:spacing w:after="58" w:line="214" w:lineRule="auto"/>
              <w:ind w:left="-210"/>
              <w:rPr>
                <w:b/>
                <w:sz w:val="22"/>
              </w:rPr>
            </w:pPr>
            <w:r>
              <w:rPr>
                <w:b/>
                <w:sz w:val="22"/>
              </w:rPr>
              <w:t xml:space="preserve">  GRADING POLICY</w:t>
            </w:r>
            <w:r w:rsidR="0002529B">
              <w:rPr>
                <w:b/>
                <w:sz w:val="22"/>
              </w:rPr>
              <w:t>:</w:t>
            </w:r>
            <w:r>
              <w:rPr>
                <w:b/>
                <w:sz w:val="22"/>
              </w:rPr>
              <w:t xml:space="preserve"> (Choose LG, P</w:t>
            </w:r>
            <w:r w:rsidR="00E4444E">
              <w:rPr>
                <w:b/>
                <w:sz w:val="22"/>
              </w:rPr>
              <w:t>/N</w:t>
            </w:r>
            <w:r>
              <w:rPr>
                <w:b/>
                <w:sz w:val="22"/>
              </w:rPr>
              <w:t>P</w:t>
            </w:r>
            <w:r w:rsidR="00E4444E">
              <w:rPr>
                <w:b/>
                <w:sz w:val="22"/>
              </w:rPr>
              <w:t>, or SC)</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60" w:type="dxa"/>
        </w:trPr>
        <w:tc>
          <w:tcPr>
            <w:tcW w:w="450" w:type="dxa"/>
            <w:tcBorders>
              <w:bottom w:val="single" w:sz="4" w:space="0" w:color="auto"/>
              <w:right w:val="single" w:sz="4" w:space="0" w:color="auto"/>
            </w:tcBorders>
          </w:tcPr>
          <w:p w:rsidR="00E4444E" w:rsidRDefault="00E4444E" w:rsidP="008759B0">
            <w:pPr>
              <w:outlineLvl w:val="0"/>
            </w:pPr>
            <w:r>
              <w:rPr>
                <w:b/>
                <w:sz w:val="22"/>
              </w:rPr>
              <w:t xml:space="preserve"> </w:t>
            </w:r>
            <w:r w:rsidR="00B819DD">
              <w:rPr>
                <w:b/>
                <w:sz w:val="22"/>
              </w:rPr>
              <w:t>x</w:t>
            </w:r>
          </w:p>
        </w:tc>
        <w:tc>
          <w:tcPr>
            <w:tcW w:w="2520" w:type="dxa"/>
            <w:gridSpan w:val="2"/>
            <w:tcBorders>
              <w:top w:val="nil"/>
              <w:left w:val="nil"/>
              <w:bottom w:val="nil"/>
              <w:right w:val="nil"/>
            </w:tcBorders>
          </w:tcPr>
          <w:p w:rsidR="00E4444E" w:rsidRDefault="00E4444E" w:rsidP="008759B0">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rsidR="00E4444E" w:rsidRDefault="00E4444E" w:rsidP="008759B0">
            <w:pPr>
              <w:outlineLvl w:val="0"/>
            </w:pPr>
          </w:p>
        </w:tc>
        <w:tc>
          <w:tcPr>
            <w:tcW w:w="3510" w:type="dxa"/>
            <w:gridSpan w:val="3"/>
            <w:tcBorders>
              <w:top w:val="nil"/>
              <w:left w:val="nil"/>
              <w:bottom w:val="nil"/>
              <w:right w:val="nil"/>
            </w:tcBorders>
          </w:tcPr>
          <w:p w:rsidR="00E4444E" w:rsidRDefault="00697403" w:rsidP="008759B0">
            <w:pPr>
              <w:outlineLvl w:val="0"/>
              <w:rPr>
                <w:b/>
              </w:rPr>
            </w:pPr>
            <w:r>
              <w:rPr>
                <w:b/>
              </w:rPr>
              <w:t>Pass</w:t>
            </w:r>
            <w:r w:rsidR="00E4444E">
              <w:rPr>
                <w:b/>
              </w:rPr>
              <w:t xml:space="preserve"> / No </w:t>
            </w:r>
            <w:r>
              <w:rPr>
                <w:b/>
              </w:rPr>
              <w:t>Pass</w:t>
            </w:r>
          </w:p>
        </w:tc>
        <w:tc>
          <w:tcPr>
            <w:tcW w:w="450" w:type="dxa"/>
            <w:tcBorders>
              <w:left w:val="single" w:sz="4" w:space="0" w:color="auto"/>
              <w:right w:val="single" w:sz="4" w:space="0" w:color="auto"/>
            </w:tcBorders>
          </w:tcPr>
          <w:p w:rsidR="00E4444E" w:rsidRDefault="00E4444E" w:rsidP="008759B0">
            <w:pPr>
              <w:outlineLvl w:val="0"/>
            </w:pPr>
          </w:p>
        </w:tc>
        <w:tc>
          <w:tcPr>
            <w:tcW w:w="2250" w:type="dxa"/>
            <w:tcBorders>
              <w:top w:val="nil"/>
              <w:left w:val="nil"/>
              <w:bottom w:val="nil"/>
              <w:right w:val="nil"/>
            </w:tcBorders>
          </w:tcPr>
          <w:p w:rsidR="00E4444E" w:rsidRDefault="00E4444E" w:rsidP="008759B0">
            <w:pPr>
              <w:outlineLvl w:val="0"/>
              <w:rPr>
                <w:b/>
              </w:rPr>
            </w:pPr>
            <w:r>
              <w:rPr>
                <w:b/>
              </w:rPr>
              <w:t>Student Choice</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E4444E" w:rsidRDefault="00E4444E" w:rsidP="008759B0">
            <w:r>
              <w:t xml:space="preserve">90% - 100% = A </w:t>
            </w:r>
          </w:p>
        </w:tc>
        <w:tc>
          <w:tcPr>
            <w:tcW w:w="3960" w:type="dxa"/>
            <w:gridSpan w:val="4"/>
            <w:tcBorders>
              <w:top w:val="nil"/>
              <w:left w:val="nil"/>
              <w:bottom w:val="nil"/>
              <w:right w:val="nil"/>
            </w:tcBorders>
          </w:tcPr>
          <w:p w:rsidR="00E4444E" w:rsidRDefault="00E4444E" w:rsidP="008759B0">
            <w:r>
              <w:t xml:space="preserve">70% and above = </w:t>
            </w:r>
            <w:r w:rsidR="00697403">
              <w:t>Pass</w:t>
            </w:r>
          </w:p>
        </w:tc>
        <w:tc>
          <w:tcPr>
            <w:tcW w:w="2250" w:type="dxa"/>
            <w:tcBorders>
              <w:top w:val="nil"/>
              <w:left w:val="nil"/>
              <w:bottom w:val="nil"/>
              <w:right w:val="nil"/>
            </w:tcBorders>
          </w:tcPr>
          <w:p w:rsidR="00E4444E" w:rsidRDefault="00E4444E" w:rsidP="008759B0">
            <w:r>
              <w:t>90% - 100% = A</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E4444E" w:rsidRDefault="00E4444E" w:rsidP="008759B0">
            <w:r>
              <w:t xml:space="preserve">80% -   89% = B      </w:t>
            </w:r>
          </w:p>
        </w:tc>
        <w:tc>
          <w:tcPr>
            <w:tcW w:w="3960" w:type="dxa"/>
            <w:gridSpan w:val="4"/>
            <w:tcBorders>
              <w:top w:val="nil"/>
              <w:left w:val="nil"/>
              <w:bottom w:val="nil"/>
              <w:right w:val="nil"/>
            </w:tcBorders>
            <w:shd w:val="clear" w:color="auto" w:fill="auto"/>
          </w:tcPr>
          <w:p w:rsidR="00E4444E" w:rsidRDefault="00E4444E" w:rsidP="008759B0">
            <w:r>
              <w:t xml:space="preserve">Below 70% = No </w:t>
            </w:r>
            <w:r w:rsidR="00697403">
              <w:t>Pass</w:t>
            </w:r>
            <w:r>
              <w:t xml:space="preserve">                                   </w:t>
            </w:r>
          </w:p>
        </w:tc>
        <w:tc>
          <w:tcPr>
            <w:tcW w:w="2250" w:type="dxa"/>
            <w:tcBorders>
              <w:top w:val="nil"/>
              <w:left w:val="nil"/>
              <w:bottom w:val="nil"/>
              <w:right w:val="nil"/>
            </w:tcBorders>
            <w:shd w:val="clear" w:color="auto" w:fill="auto"/>
          </w:tcPr>
          <w:p w:rsidR="00E4444E" w:rsidRDefault="00E4444E" w:rsidP="008759B0">
            <w:r>
              <w:t>80% -   89% = B</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E4444E" w:rsidRDefault="00E4444E" w:rsidP="008759B0">
            <w:r>
              <w:t xml:space="preserve">70%  -  79% = C     </w:t>
            </w:r>
          </w:p>
        </w:tc>
        <w:tc>
          <w:tcPr>
            <w:tcW w:w="3960" w:type="dxa"/>
            <w:gridSpan w:val="4"/>
            <w:tcBorders>
              <w:top w:val="nil"/>
              <w:left w:val="nil"/>
              <w:bottom w:val="nil"/>
              <w:right w:val="nil"/>
            </w:tcBorders>
            <w:shd w:val="clear" w:color="auto" w:fill="auto"/>
          </w:tcPr>
          <w:p w:rsidR="00E4444E" w:rsidRDefault="00E4444E" w:rsidP="008759B0"/>
        </w:tc>
        <w:tc>
          <w:tcPr>
            <w:tcW w:w="2250" w:type="dxa"/>
            <w:tcBorders>
              <w:top w:val="nil"/>
              <w:left w:val="nil"/>
              <w:bottom w:val="nil"/>
              <w:right w:val="nil"/>
            </w:tcBorders>
            <w:shd w:val="clear" w:color="auto" w:fill="auto"/>
          </w:tcPr>
          <w:p w:rsidR="00E4444E" w:rsidRDefault="00E4444E" w:rsidP="008759B0">
            <w:r>
              <w:t>70%  -  79% = C</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E4444E" w:rsidRDefault="00E4444E" w:rsidP="008759B0">
            <w:r>
              <w:t xml:space="preserve">60%  -  69% = D    </w:t>
            </w:r>
          </w:p>
        </w:tc>
        <w:tc>
          <w:tcPr>
            <w:tcW w:w="3960" w:type="dxa"/>
            <w:gridSpan w:val="4"/>
            <w:tcBorders>
              <w:top w:val="nil"/>
              <w:left w:val="nil"/>
              <w:bottom w:val="nil"/>
              <w:right w:val="nil"/>
            </w:tcBorders>
            <w:shd w:val="clear" w:color="auto" w:fill="auto"/>
          </w:tcPr>
          <w:p w:rsidR="00E4444E" w:rsidRDefault="00E4444E" w:rsidP="008759B0"/>
        </w:tc>
        <w:tc>
          <w:tcPr>
            <w:tcW w:w="2250" w:type="dxa"/>
            <w:tcBorders>
              <w:top w:val="nil"/>
              <w:left w:val="nil"/>
              <w:bottom w:val="nil"/>
              <w:right w:val="nil"/>
            </w:tcBorders>
            <w:shd w:val="clear" w:color="auto" w:fill="auto"/>
          </w:tcPr>
          <w:p w:rsidR="00E4444E" w:rsidRDefault="00E4444E" w:rsidP="008759B0">
            <w:r>
              <w:t>60%  -  69% = D</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E4444E" w:rsidRDefault="00E4444E" w:rsidP="008759B0">
            <w:r>
              <w:t xml:space="preserve">Below   60% = F  </w:t>
            </w:r>
          </w:p>
        </w:tc>
        <w:tc>
          <w:tcPr>
            <w:tcW w:w="3960" w:type="dxa"/>
            <w:gridSpan w:val="4"/>
            <w:tcBorders>
              <w:top w:val="nil"/>
              <w:left w:val="nil"/>
              <w:bottom w:val="nil"/>
              <w:right w:val="nil"/>
            </w:tcBorders>
            <w:shd w:val="clear" w:color="auto" w:fill="auto"/>
          </w:tcPr>
          <w:p w:rsidR="00E4444E" w:rsidRDefault="00E4444E" w:rsidP="008759B0"/>
        </w:tc>
        <w:tc>
          <w:tcPr>
            <w:tcW w:w="2250" w:type="dxa"/>
            <w:tcBorders>
              <w:top w:val="nil"/>
              <w:left w:val="nil"/>
              <w:bottom w:val="nil"/>
              <w:right w:val="nil"/>
            </w:tcBorders>
            <w:shd w:val="clear" w:color="auto" w:fill="auto"/>
          </w:tcPr>
          <w:p w:rsidR="00E4444E" w:rsidRDefault="00E4444E" w:rsidP="008759B0">
            <w:r>
              <w:t>Below   60% = F</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E4444E" w:rsidRPr="009A4EB1" w:rsidRDefault="00E4444E" w:rsidP="008759B0">
            <w:pPr>
              <w:rPr>
                <w:i/>
              </w:rPr>
            </w:pPr>
            <w:r>
              <w:rPr>
                <w:i/>
              </w:rPr>
              <w:t>or</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E4444E" w:rsidRDefault="00E4444E" w:rsidP="008759B0">
            <w:r>
              <w:t>70% and above =</w:t>
            </w:r>
            <w:r w:rsidR="00697403">
              <w:t xml:space="preserve"> Pass</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97"/>
        </w:trPr>
        <w:tc>
          <w:tcPr>
            <w:tcW w:w="2250" w:type="dxa"/>
            <w:tcBorders>
              <w:top w:val="nil"/>
              <w:left w:val="nil"/>
              <w:bottom w:val="nil"/>
              <w:right w:val="nil"/>
            </w:tcBorders>
          </w:tcPr>
          <w:p w:rsidR="00E4444E" w:rsidRDefault="00E4444E" w:rsidP="008759B0">
            <w:r>
              <w:t xml:space="preserve">Below 70% = No </w:t>
            </w:r>
            <w:r w:rsidR="00697403">
              <w:t>Pass</w:t>
            </w:r>
          </w:p>
        </w:tc>
      </w:tr>
      <w:tr w:rsidR="00835EAB" w:rsidRPr="00E4444E" w:rsidTr="00D80E9B">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rsidR="00835EAB" w:rsidRPr="00E4444E" w:rsidRDefault="00835EAB" w:rsidP="000004EC">
            <w:pPr>
              <w:jc w:val="right"/>
              <w:rPr>
                <w:b/>
                <w:sz w:val="24"/>
                <w:szCs w:val="24"/>
              </w:rPr>
            </w:pPr>
            <w:r w:rsidRPr="00E4444E">
              <w:rPr>
                <w:b/>
                <w:sz w:val="24"/>
                <w:szCs w:val="24"/>
              </w:rPr>
              <w:t>Prepared by:</w:t>
            </w:r>
          </w:p>
        </w:tc>
        <w:tc>
          <w:tcPr>
            <w:tcW w:w="3510" w:type="dxa"/>
            <w:gridSpan w:val="4"/>
            <w:tcBorders>
              <w:top w:val="single" w:sz="4" w:space="0" w:color="auto"/>
              <w:left w:val="single" w:sz="4" w:space="0" w:color="auto"/>
              <w:bottom w:val="single" w:sz="4" w:space="0" w:color="auto"/>
              <w:right w:val="single" w:sz="4" w:space="0" w:color="auto"/>
            </w:tcBorders>
          </w:tcPr>
          <w:p w:rsidR="00835EAB" w:rsidRPr="00E4444E" w:rsidRDefault="00B819DD" w:rsidP="00E4444E">
            <w:pPr>
              <w:rPr>
                <w:sz w:val="24"/>
                <w:szCs w:val="24"/>
              </w:rPr>
            </w:pPr>
            <w:r>
              <w:rPr>
                <w:sz w:val="24"/>
                <w:szCs w:val="24"/>
              </w:rPr>
              <w:t>Julie Shieh-Cook</w:t>
            </w:r>
          </w:p>
        </w:tc>
      </w:tr>
    </w:tbl>
    <w:p w:rsidR="00835EAB" w:rsidRPr="00E4444E" w:rsidRDefault="00835EAB" w:rsidP="00E4444E">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835EAB" w:rsidRPr="00E4444E" w:rsidTr="000004EC">
        <w:tc>
          <w:tcPr>
            <w:tcW w:w="2700" w:type="dxa"/>
            <w:tcBorders>
              <w:right w:val="single" w:sz="4" w:space="0" w:color="auto"/>
            </w:tcBorders>
          </w:tcPr>
          <w:p w:rsidR="00835EAB" w:rsidRPr="00E4444E" w:rsidRDefault="00835EAB" w:rsidP="000004EC">
            <w:pPr>
              <w:jc w:val="right"/>
              <w:rPr>
                <w:sz w:val="24"/>
                <w:szCs w:val="24"/>
              </w:rPr>
            </w:pPr>
            <w:r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rsidR="00835EAB" w:rsidRPr="00E4444E" w:rsidRDefault="00B819DD" w:rsidP="00E4444E">
            <w:pPr>
              <w:rPr>
                <w:sz w:val="24"/>
                <w:szCs w:val="24"/>
              </w:rPr>
            </w:pPr>
            <w:r>
              <w:rPr>
                <w:sz w:val="24"/>
                <w:szCs w:val="24"/>
              </w:rPr>
              <w:t>9/9/14</w:t>
            </w:r>
          </w:p>
        </w:tc>
      </w:tr>
    </w:tbl>
    <w:p w:rsidR="004B29E0" w:rsidRPr="005A779F" w:rsidRDefault="00E0355E" w:rsidP="005A779F">
      <w:pPr>
        <w:spacing w:line="215" w:lineRule="auto"/>
        <w:rPr>
          <w:i/>
        </w:rPr>
      </w:pPr>
      <w:r w:rsidRPr="00E0355E">
        <w:rPr>
          <w:i/>
        </w:rPr>
        <w:t xml:space="preserve">Revised form </w:t>
      </w:r>
      <w:r w:rsidR="00ED3E33">
        <w:rPr>
          <w:i/>
        </w:rPr>
        <w:t>01/14</w:t>
      </w:r>
    </w:p>
    <w:sectPr w:rsidR="004B29E0" w:rsidRPr="005A779F"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E35F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A481D6B"/>
    <w:multiLevelType w:val="hybridMultilevel"/>
    <w:tmpl w:val="9FA875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B23684"/>
    <w:multiLevelType w:val="singleLevel"/>
    <w:tmpl w:val="6896D5C8"/>
    <w:lvl w:ilvl="0">
      <w:start w:val="1"/>
      <w:numFmt w:val="decimal"/>
      <w:lvlText w:val="%1."/>
      <w:lvlJc w:val="left"/>
      <w:pPr>
        <w:tabs>
          <w:tab w:val="num" w:pos="720"/>
        </w:tabs>
        <w:ind w:left="720" w:hanging="720"/>
      </w:pPr>
      <w:rPr>
        <w:rFonts w:hint="default"/>
      </w:rPr>
    </w:lvl>
  </w:abstractNum>
  <w:abstractNum w:abstractNumId="4">
    <w:nsid w:val="19B8661C"/>
    <w:multiLevelType w:val="hybridMultilevel"/>
    <w:tmpl w:val="9780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203CA"/>
    <w:multiLevelType w:val="hybridMultilevel"/>
    <w:tmpl w:val="051C73DA"/>
    <w:lvl w:ilvl="0" w:tplc="CBF03650">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53FB7883"/>
    <w:multiLevelType w:val="hybridMultilevel"/>
    <w:tmpl w:val="FEE08DB8"/>
    <w:lvl w:ilvl="0" w:tplc="1F6A840A">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54DE0288"/>
    <w:multiLevelType w:val="hybridMultilevel"/>
    <w:tmpl w:val="B9EC0694"/>
    <w:lvl w:ilvl="0" w:tplc="FA54F2E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B0D28C5"/>
    <w:multiLevelType w:val="singleLevel"/>
    <w:tmpl w:val="734A802C"/>
    <w:lvl w:ilvl="0">
      <w:start w:val="1"/>
      <w:numFmt w:val="decimal"/>
      <w:lvlText w:val="%1."/>
      <w:lvlJc w:val="left"/>
      <w:pPr>
        <w:tabs>
          <w:tab w:val="num" w:pos="720"/>
        </w:tabs>
        <w:ind w:left="720" w:hanging="720"/>
      </w:pPr>
      <w:rPr>
        <w:rFonts w:hint="default"/>
      </w:rPr>
    </w:lvl>
  </w:abstractNum>
  <w:num w:numId="1">
    <w:abstractNumId w:val="1"/>
  </w:num>
  <w:num w:numId="2">
    <w:abstractNumId w:val="3"/>
  </w:num>
  <w:num w:numId="3">
    <w:abstractNumId w:val="9"/>
  </w:num>
  <w:num w:numId="4">
    <w:abstractNumId w:val="8"/>
  </w:num>
  <w:num w:numId="5">
    <w:abstractNumId w:val="7"/>
  </w:num>
  <w:num w:numId="6">
    <w:abstractNumId w:val="6"/>
  </w:num>
  <w:num w:numId="7">
    <w:abstractNumId w:val="5"/>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3E"/>
    <w:rsid w:val="000004EC"/>
    <w:rsid w:val="000049FD"/>
    <w:rsid w:val="0002529B"/>
    <w:rsid w:val="00062420"/>
    <w:rsid w:val="00063A61"/>
    <w:rsid w:val="00071456"/>
    <w:rsid w:val="00075120"/>
    <w:rsid w:val="0009300E"/>
    <w:rsid w:val="000A0764"/>
    <w:rsid w:val="000A492E"/>
    <w:rsid w:val="000C26B5"/>
    <w:rsid w:val="00112FFB"/>
    <w:rsid w:val="0015552E"/>
    <w:rsid w:val="0016205C"/>
    <w:rsid w:val="001643CC"/>
    <w:rsid w:val="00165121"/>
    <w:rsid w:val="00166A85"/>
    <w:rsid w:val="00175A2C"/>
    <w:rsid w:val="00186F51"/>
    <w:rsid w:val="00200481"/>
    <w:rsid w:val="00204827"/>
    <w:rsid w:val="0022593E"/>
    <w:rsid w:val="00231254"/>
    <w:rsid w:val="002411F5"/>
    <w:rsid w:val="002568DB"/>
    <w:rsid w:val="002611E5"/>
    <w:rsid w:val="00284634"/>
    <w:rsid w:val="00297171"/>
    <w:rsid w:val="002B2A40"/>
    <w:rsid w:val="002B73FA"/>
    <w:rsid w:val="002F4782"/>
    <w:rsid w:val="003156F1"/>
    <w:rsid w:val="00316B41"/>
    <w:rsid w:val="00337ECD"/>
    <w:rsid w:val="0037797D"/>
    <w:rsid w:val="003A4D9C"/>
    <w:rsid w:val="003A4F6B"/>
    <w:rsid w:val="003B0062"/>
    <w:rsid w:val="003E25F5"/>
    <w:rsid w:val="00414ED4"/>
    <w:rsid w:val="00423B48"/>
    <w:rsid w:val="00447103"/>
    <w:rsid w:val="00447AAC"/>
    <w:rsid w:val="004513DE"/>
    <w:rsid w:val="00473717"/>
    <w:rsid w:val="0048390C"/>
    <w:rsid w:val="004B0229"/>
    <w:rsid w:val="004B135D"/>
    <w:rsid w:val="004B29E0"/>
    <w:rsid w:val="004E3191"/>
    <w:rsid w:val="004E6116"/>
    <w:rsid w:val="00512F38"/>
    <w:rsid w:val="005A779F"/>
    <w:rsid w:val="005B7073"/>
    <w:rsid w:val="005C06A5"/>
    <w:rsid w:val="005F6574"/>
    <w:rsid w:val="00622912"/>
    <w:rsid w:val="006346FE"/>
    <w:rsid w:val="0065472A"/>
    <w:rsid w:val="00683F6E"/>
    <w:rsid w:val="006929FE"/>
    <w:rsid w:val="00695BA6"/>
    <w:rsid w:val="00697403"/>
    <w:rsid w:val="006F0BFF"/>
    <w:rsid w:val="006F0D77"/>
    <w:rsid w:val="007839ED"/>
    <w:rsid w:val="0079624C"/>
    <w:rsid w:val="007B0710"/>
    <w:rsid w:val="007E52DE"/>
    <w:rsid w:val="00817722"/>
    <w:rsid w:val="0082343A"/>
    <w:rsid w:val="00835EAB"/>
    <w:rsid w:val="00865E30"/>
    <w:rsid w:val="008759B0"/>
    <w:rsid w:val="00877E53"/>
    <w:rsid w:val="008A6F89"/>
    <w:rsid w:val="008C6300"/>
    <w:rsid w:val="008F0A3F"/>
    <w:rsid w:val="008F7E6F"/>
    <w:rsid w:val="00906418"/>
    <w:rsid w:val="00947781"/>
    <w:rsid w:val="00960B98"/>
    <w:rsid w:val="00972B53"/>
    <w:rsid w:val="009B43DF"/>
    <w:rsid w:val="009C4F8D"/>
    <w:rsid w:val="009E113C"/>
    <w:rsid w:val="009E2D30"/>
    <w:rsid w:val="00A7348A"/>
    <w:rsid w:val="00A81996"/>
    <w:rsid w:val="00AE211B"/>
    <w:rsid w:val="00AE29AD"/>
    <w:rsid w:val="00B13C27"/>
    <w:rsid w:val="00B2644B"/>
    <w:rsid w:val="00B315E3"/>
    <w:rsid w:val="00B53987"/>
    <w:rsid w:val="00B56DE5"/>
    <w:rsid w:val="00B66A95"/>
    <w:rsid w:val="00B819DD"/>
    <w:rsid w:val="00BA269B"/>
    <w:rsid w:val="00BC1A2B"/>
    <w:rsid w:val="00BD028E"/>
    <w:rsid w:val="00BD2165"/>
    <w:rsid w:val="00BD5B9C"/>
    <w:rsid w:val="00BD7913"/>
    <w:rsid w:val="00C82DF3"/>
    <w:rsid w:val="00CA6245"/>
    <w:rsid w:val="00CE289B"/>
    <w:rsid w:val="00CE28D2"/>
    <w:rsid w:val="00D3031B"/>
    <w:rsid w:val="00D35287"/>
    <w:rsid w:val="00D36FE7"/>
    <w:rsid w:val="00D40877"/>
    <w:rsid w:val="00D51E28"/>
    <w:rsid w:val="00D57450"/>
    <w:rsid w:val="00D731C3"/>
    <w:rsid w:val="00D8025E"/>
    <w:rsid w:val="00D80E9B"/>
    <w:rsid w:val="00D838BF"/>
    <w:rsid w:val="00DF0C0F"/>
    <w:rsid w:val="00E0355E"/>
    <w:rsid w:val="00E4444E"/>
    <w:rsid w:val="00ED3E33"/>
    <w:rsid w:val="00EF462A"/>
    <w:rsid w:val="00F27D7C"/>
    <w:rsid w:val="00F40F27"/>
    <w:rsid w:val="00F42AF4"/>
    <w:rsid w:val="00F50BB1"/>
    <w:rsid w:val="00F60B97"/>
    <w:rsid w:val="00F76A2B"/>
    <w:rsid w:val="00FD4F64"/>
    <w:rsid w:val="00FF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F7F334-377D-4BD2-9A96-B26E06E8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qFormat/>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0pt">
    <w:name w:val="Style Heading1 + 10 pt"/>
    <w:basedOn w:val="Normal"/>
    <w:rsid w:val="009E113C"/>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9E113C"/>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9E113C"/>
    <w:rPr>
      <w:b/>
      <w:bCs w:val="0"/>
      <w:color w:val="000000"/>
      <w:spacing w:val="0"/>
    </w:rPr>
  </w:style>
  <w:style w:type="table" w:styleId="TableGrid">
    <w:name w:val="Table Grid"/>
    <w:basedOn w:val="TableNormal"/>
    <w:rsid w:val="00EF4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Normal"/>
    <w:rsid w:val="00BC1A2B"/>
    <w:pPr>
      <w:widowControl w:val="0"/>
      <w:spacing w:line="280" w:lineRule="atLeast"/>
    </w:pPr>
    <w:rPr>
      <w:snapToGrid w:val="0"/>
      <w:sz w:val="24"/>
    </w:rPr>
  </w:style>
  <w:style w:type="character" w:styleId="Hyperlink">
    <w:name w:val="Hyperlink"/>
    <w:rsid w:val="00512F38"/>
    <w:rPr>
      <w:color w:val="0000FF"/>
      <w:u w:val="single"/>
    </w:rPr>
  </w:style>
  <w:style w:type="paragraph" w:styleId="BalloonText">
    <w:name w:val="Balloon Text"/>
    <w:basedOn w:val="Normal"/>
    <w:link w:val="BalloonTextChar"/>
    <w:semiHidden/>
    <w:unhideWhenUsed/>
    <w:rsid w:val="00BD028E"/>
    <w:rPr>
      <w:rFonts w:ascii="Segoe UI" w:hAnsi="Segoe UI" w:cs="Segoe UI"/>
      <w:sz w:val="18"/>
      <w:szCs w:val="18"/>
    </w:rPr>
  </w:style>
  <w:style w:type="character" w:customStyle="1" w:styleId="BalloonTextChar">
    <w:name w:val="Balloon Text Char"/>
    <w:basedOn w:val="DefaultParagraphFont"/>
    <w:link w:val="BalloonText"/>
    <w:semiHidden/>
    <w:rsid w:val="00BD0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772070">
      <w:bodyDiv w:val="1"/>
      <w:marLeft w:val="0"/>
      <w:marRight w:val="0"/>
      <w:marTop w:val="0"/>
      <w:marBottom w:val="0"/>
      <w:divBdr>
        <w:top w:val="none" w:sz="0" w:space="0" w:color="auto"/>
        <w:left w:val="none" w:sz="0" w:space="0" w:color="auto"/>
        <w:bottom w:val="none" w:sz="0" w:space="0" w:color="auto"/>
        <w:right w:val="none" w:sz="0" w:space="0" w:color="auto"/>
      </w:divBdr>
    </w:div>
    <w:div w:id="11456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649712D995041B992093AC271E3DE" ma:contentTypeVersion="2" ma:contentTypeDescription="Create a new document." ma:contentTypeScope="" ma:versionID="a187db24b1c2e39d1d372f07104a3d59">
  <xsd:schema xmlns:xsd="http://www.w3.org/2001/XMLSchema" xmlns:p="http://schemas.microsoft.com/office/2006/metadata/properties" xmlns:ns2="3127f379-4114-4093-988f-28a4f5b2340f" targetNamespace="http://schemas.microsoft.com/office/2006/metadata/properties" ma:root="true" ma:fieldsID="9326f4567589140c0482e9314c1f0e5d" ns2:_="">
    <xsd:import namespace="3127f379-4114-4093-988f-28a4f5b2340f"/>
    <xsd:element name="properties">
      <xsd:complexType>
        <xsd:sequence>
          <xsd:element name="documentManagement">
            <xsd:complexType>
              <xsd:all>
                <xsd:element ref="ns2:ShowInWebPart" minOccurs="0"/>
                <xsd:element ref="ns2:SortOrder" minOccurs="0"/>
              </xsd:all>
            </xsd:complexType>
          </xsd:element>
        </xsd:sequence>
      </xsd:complexType>
    </xsd:element>
  </xsd:schema>
  <xsd:schema xmlns:xsd="http://www.w3.org/2001/XMLSchema" xmlns:dms="http://schemas.microsoft.com/office/2006/documentManagement/types" targetNamespace="3127f379-4114-4093-988f-28a4f5b2340f" elementFormDefault="qualified">
    <xsd:import namespace="http://schemas.microsoft.com/office/2006/documentManagement/types"/>
    <xsd:element name="ShowInWebPart" ma:index="8" nillable="true" ma:displayName="ShowInWebPart" ma:default="0" ma:description="whether to show in list" ma:internalName="ShowInWebPart">
      <xsd:simpleType>
        <xsd:restriction base="dms:Boolean"/>
      </xsd:simpleType>
    </xsd:element>
    <xsd:element name="SortOrder" ma:index="9" nillable="true" ma:displayName="SortOrder" ma:default="100" ma:description="order column"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Order xmlns="3127f379-4114-4093-988f-28a4f5b2340f">100</SortOrder>
    <ShowInWebPart xmlns="3127f379-4114-4093-988f-28a4f5b2340f">false</ShowInWebPart>
  </documentManagement>
</p:properties>
</file>

<file path=customXml/itemProps1.xml><?xml version="1.0" encoding="utf-8"?>
<ds:datastoreItem xmlns:ds="http://schemas.openxmlformats.org/officeDocument/2006/customXml" ds:itemID="{CC270AA2-D398-44B6-BCBE-7912AFF4E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7f379-4114-4093-988f-28a4f5b2340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46E8DD8-EB21-456D-9FBF-B1E4248C733D}">
  <ds:schemaRefs>
    <ds:schemaRef ds:uri="http://schemas.microsoft.com/sharepoint/v3/contenttype/forms"/>
  </ds:schemaRefs>
</ds:datastoreItem>
</file>

<file path=customXml/itemProps3.xml><?xml version="1.0" encoding="utf-8"?>
<ds:datastoreItem xmlns:ds="http://schemas.openxmlformats.org/officeDocument/2006/customXml" ds:itemID="{36DCE029-63C1-4CC0-9A23-E311BA07AA54}">
  <ds:schemaRefs>
    <ds:schemaRef ds:uri="http://schemas.microsoft.com/office/2006/metadata/properties"/>
    <ds:schemaRef ds:uri="http://purl.org/dc/dcmitype/"/>
    <ds:schemaRef ds:uri="3127f379-4114-4093-988f-28a4f5b2340f"/>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B9B3FEF7</Template>
  <TotalTime>2</TotalTime>
  <Pages>3</Pages>
  <Words>829</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CONTENT REVIEW CHECKLIST</vt:lpstr>
    </vt:vector>
  </TitlesOfParts>
  <Company>Microsoft</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REVIEW CHECKLIST</dc:title>
  <dc:creator>Lynette Kral</dc:creator>
  <cp:lastModifiedBy>Lynette Kral</cp:lastModifiedBy>
  <cp:revision>4</cp:revision>
  <cp:lastPrinted>2014-10-13T16:44:00Z</cp:lastPrinted>
  <dcterms:created xsi:type="dcterms:W3CDTF">2014-10-13T15:59:00Z</dcterms:created>
  <dcterms:modified xsi:type="dcterms:W3CDTF">2014-10-13T16:44:00Z</dcterms:modified>
</cp:coreProperties>
</file>